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1039" w:rsidRPr="00164FD2" w:rsidTr="00334751">
        <w:tc>
          <w:tcPr>
            <w:tcW w:w="10790" w:type="dxa"/>
          </w:tcPr>
          <w:p w:rsidR="009C76FF" w:rsidRPr="00164FD2" w:rsidRDefault="00EB1039" w:rsidP="00976055">
            <w:pPr>
              <w:spacing w:after="0" w:line="360" w:lineRule="auto"/>
              <w:mirrorIndents/>
              <w:jc w:val="right"/>
              <w:rPr>
                <w:rFonts w:asciiTheme="minorHAnsi" w:hAnsiTheme="minorHAnsi"/>
                <w:color w:val="002060"/>
              </w:rPr>
            </w:pPr>
            <w:bookmarkStart w:id="0" w:name="_top"/>
            <w:bookmarkEnd w:id="0"/>
            <w:r w:rsidRPr="00164FD2">
              <w:rPr>
                <w:rFonts w:asciiTheme="minorHAnsi" w:hAnsiTheme="minorHAnsi"/>
                <w:noProof/>
                <w:sz w:val="28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BDAD8FA" wp14:editId="75C2CF8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17904" cy="484632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wson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76FF" w:rsidRPr="00164FD2">
              <w:rPr>
                <w:rFonts w:asciiTheme="minorHAnsi" w:hAnsiTheme="minorHAnsi"/>
                <w:color w:val="002060"/>
                <w:sz w:val="28"/>
              </w:rPr>
              <w:t>Research Ethics Board</w:t>
            </w:r>
          </w:p>
          <w:p w:rsidR="00334751" w:rsidRPr="00164FD2" w:rsidRDefault="00EE37D5" w:rsidP="002B79C9">
            <w:pPr>
              <w:pStyle w:val="Title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Cs w:val="22"/>
                <w:lang w:val="en-CA"/>
              </w:rPr>
              <w:t>AMENDMENT REQUEST</w:t>
            </w:r>
          </w:p>
        </w:tc>
      </w:tr>
    </w:tbl>
    <w:p w:rsidR="00EB1039" w:rsidRPr="00164FD2" w:rsidRDefault="00EB1039" w:rsidP="00976055">
      <w:pPr>
        <w:spacing w:after="0" w:line="360" w:lineRule="auto"/>
        <w:mirrorIndents/>
        <w:jc w:val="center"/>
        <w:rPr>
          <w:rFonts w:asciiTheme="minorHAnsi" w:hAnsiTheme="minorHAnsi"/>
          <w:color w:val="00206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0F63BA" w:rsidRPr="00164FD2" w:rsidTr="00385175">
        <w:trPr>
          <w:jc w:val="center"/>
        </w:trPr>
        <w:tc>
          <w:tcPr>
            <w:tcW w:w="10795" w:type="dxa"/>
            <w:tcBorders>
              <w:bottom w:val="nil"/>
            </w:tcBorders>
            <w:shd w:val="clear" w:color="auto" w:fill="606060"/>
          </w:tcPr>
          <w:p w:rsidR="000F63BA" w:rsidRPr="00164FD2" w:rsidRDefault="00F707AC" w:rsidP="00976055">
            <w:pPr>
              <w:pStyle w:val="Heading1"/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study information</w:t>
            </w:r>
          </w:p>
        </w:tc>
      </w:tr>
      <w:tr w:rsidR="00521A85" w:rsidRPr="00164FD2" w:rsidTr="00385175">
        <w:trPr>
          <w:trHeight w:val="260"/>
          <w:jc w:val="center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21A85" w:rsidRDefault="00521A85" w:rsidP="00521A85">
            <w:pPr>
              <w:pStyle w:val="Question"/>
              <w:ind w:left="0"/>
            </w:pPr>
            <w:r>
              <w:t xml:space="preserve">REB Study ID: </w:t>
            </w:r>
            <w:sdt>
              <w:sdtPr>
                <w:rPr>
                  <w:rStyle w:val="AnswerChar"/>
                </w:rPr>
                <w:id w:val="-2003501317"/>
                <w:placeholder>
                  <w:docPart w:val="6F357794EDD14302A60C6C0169A84F13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Pr="00164FD2">
                  <w:rPr>
                    <w:rStyle w:val="PlaceholderText"/>
                  </w:rPr>
                  <w:t>Click here to enter text.</w:t>
                </w:r>
              </w:sdtContent>
            </w:sdt>
            <w:r w:rsidR="00426F52">
              <w:rPr>
                <w:rStyle w:val="IntenseEmphasis"/>
              </w:rPr>
              <w:t xml:space="preserve">(see your </w:t>
            </w:r>
            <w:r w:rsidR="00AD211A">
              <w:rPr>
                <w:rStyle w:val="IntenseEmphasis"/>
              </w:rPr>
              <w:t>Dawson C</w:t>
            </w:r>
            <w:r w:rsidR="00426F52">
              <w:rPr>
                <w:rStyle w:val="IntenseEmphasis"/>
              </w:rPr>
              <w:t>ollege research ethics certificate)</w:t>
            </w:r>
          </w:p>
          <w:p w:rsidR="00521A85" w:rsidRPr="00164FD2" w:rsidRDefault="00521A85" w:rsidP="00521A85">
            <w:pPr>
              <w:pStyle w:val="Question"/>
              <w:ind w:left="0"/>
            </w:pPr>
            <w:r>
              <w:t>Principle Investigator’s Name</w:t>
            </w:r>
            <w:r w:rsidRPr="00164FD2">
              <w:rPr>
                <w:b/>
              </w:rPr>
              <w:t xml:space="preserve">: </w:t>
            </w:r>
            <w:bookmarkStart w:id="1" w:name="_GoBack"/>
            <w:sdt>
              <w:sdtPr>
                <w:rPr>
                  <w:rStyle w:val="AnswerChar"/>
                </w:rPr>
                <w:id w:val="1428232151"/>
                <w:placeholder>
                  <w:docPart w:val="A8179B7668DA4EC4903BA1A192EFAD19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Pr="00164FD2">
                  <w:rPr>
                    <w:rStyle w:val="PlaceholderText"/>
                  </w:rPr>
                  <w:t>Click here to enter text.</w:t>
                </w:r>
              </w:sdtContent>
            </w:sdt>
            <w:bookmarkEnd w:id="1"/>
          </w:p>
          <w:p w:rsidR="00521A85" w:rsidRPr="00164FD2" w:rsidRDefault="00521A85" w:rsidP="00521A85">
            <w:pPr>
              <w:pStyle w:val="Question"/>
              <w:ind w:left="0"/>
            </w:pPr>
            <w:r>
              <w:t>Study Title</w:t>
            </w:r>
            <w:r w:rsidRPr="00164FD2">
              <w:t>:</w:t>
            </w:r>
            <w:r w:rsidRPr="00164FD2">
              <w:rPr>
                <w:rStyle w:val="AnswerChar"/>
              </w:rPr>
              <w:t xml:space="preserve"> </w:t>
            </w:r>
            <w:sdt>
              <w:sdtPr>
                <w:rPr>
                  <w:rStyle w:val="AnswerChar"/>
                </w:rPr>
                <w:id w:val="-234636606"/>
                <w:placeholder>
                  <w:docPart w:val="977C7C4839874875819EBAF6EC334687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Pr="00164F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3380B" w:rsidRPr="00164FD2" w:rsidRDefault="00C3380B" w:rsidP="00976055">
      <w:pPr>
        <w:spacing w:after="0" w:line="360" w:lineRule="auto"/>
        <w:rPr>
          <w:rFonts w:asciiTheme="minorHAnsi" w:hAnsiTheme="minorHAnsi"/>
          <w:b/>
        </w:rPr>
      </w:pPr>
    </w:p>
    <w:tbl>
      <w:tblPr>
        <w:tblW w:w="1080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5"/>
      </w:tblGrid>
      <w:tr w:rsidR="000F75E0" w:rsidRPr="00164FD2" w:rsidTr="004D4D5F">
        <w:trPr>
          <w:jc w:val="center"/>
        </w:trPr>
        <w:tc>
          <w:tcPr>
            <w:tcW w:w="10805" w:type="dxa"/>
            <w:shd w:val="clear" w:color="auto" w:fill="606060"/>
          </w:tcPr>
          <w:p w:rsidR="000F75E0" w:rsidRPr="00164FD2" w:rsidRDefault="00263229" w:rsidP="00976055">
            <w:pPr>
              <w:pStyle w:val="Heading1"/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overview of proposed changes</w:t>
            </w:r>
          </w:p>
        </w:tc>
      </w:tr>
      <w:tr w:rsidR="000F75E0" w:rsidRPr="00164FD2" w:rsidTr="004D4D5F">
        <w:trPr>
          <w:jc w:val="center"/>
        </w:trPr>
        <w:tc>
          <w:tcPr>
            <w:tcW w:w="10805" w:type="dxa"/>
            <w:shd w:val="clear" w:color="auto" w:fill="FFFFFF" w:themeFill="background1"/>
          </w:tcPr>
          <w:p w:rsidR="007C33A7" w:rsidRPr="00263229" w:rsidRDefault="00263229" w:rsidP="0068725D">
            <w:pPr>
              <w:pStyle w:val="Question"/>
              <w:ind w:left="0"/>
              <w:rPr>
                <w:rStyle w:val="Strong"/>
              </w:rPr>
            </w:pPr>
            <w:r>
              <w:rPr>
                <w:rStyle w:val="Strong"/>
              </w:rPr>
              <w:t>type of proposed change</w:t>
            </w:r>
          </w:p>
          <w:p w:rsidR="00263229" w:rsidRPr="00F3429F" w:rsidRDefault="00AD211A" w:rsidP="00F3429F">
            <w:pPr>
              <w:pStyle w:val="Question"/>
              <w:ind w:left="0"/>
              <w:rPr>
                <w:rStyle w:val="IntenseEmphasis"/>
              </w:rPr>
            </w:pPr>
            <w:sdt>
              <w:sdtPr>
                <w:rPr>
                  <w:i/>
                  <w:iCs/>
                  <w:color w:val="4F81BD" w:themeColor="accent1"/>
                  <w:sz w:val="20"/>
                </w:rPr>
                <w:id w:val="20192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000000" w:themeColor="text1"/>
                  <w:sz w:val="22"/>
                </w:rPr>
              </w:sdtEndPr>
              <w:sdtContent>
                <w:r w:rsidR="00F34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29">
              <w:t xml:space="preserve">Administrative change </w:t>
            </w:r>
            <w:r w:rsidR="00F3429F">
              <w:rPr>
                <w:rStyle w:val="IntenseEmphasis"/>
              </w:rPr>
              <w:t>(changes to the principle investigator, research team/personnel, study start or end date.)</w:t>
            </w:r>
          </w:p>
          <w:p w:rsidR="000F75E0" w:rsidRPr="00164FD2" w:rsidRDefault="00AD211A" w:rsidP="00263229">
            <w:pPr>
              <w:pStyle w:val="Question"/>
              <w:ind w:left="0"/>
              <w:rPr>
                <w:rFonts w:cs="Arial"/>
                <w:b/>
              </w:rPr>
            </w:pPr>
            <w:sdt>
              <w:sdtPr>
                <w:id w:val="-4541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39" w:rsidRPr="00164F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229">
              <w:t>protocol design change</w:t>
            </w:r>
            <w:r w:rsidR="00F3429F">
              <w:t xml:space="preserve"> </w:t>
            </w:r>
            <w:r w:rsidR="00F3429F">
              <w:rPr>
                <w:rStyle w:val="IntenseEmphasis"/>
              </w:rPr>
              <w:t xml:space="preserve">(changes to </w:t>
            </w:r>
            <w:r w:rsidR="00F3429F" w:rsidRPr="00F3429F">
              <w:rPr>
                <w:rStyle w:val="IntenseEmphasis"/>
              </w:rPr>
              <w:t>study objectives and</w:t>
            </w:r>
            <w:r w:rsidR="00F3429F">
              <w:rPr>
                <w:rStyle w:val="IntenseEmphasis"/>
              </w:rPr>
              <w:t xml:space="preserve"> procedures, such </w:t>
            </w:r>
            <w:proofErr w:type="gramStart"/>
            <w:r w:rsidR="00F3429F">
              <w:rPr>
                <w:rStyle w:val="IntenseEmphasis"/>
              </w:rPr>
              <w:t>as ;instruments</w:t>
            </w:r>
            <w:proofErr w:type="gramEnd"/>
            <w:r w:rsidR="00F3429F">
              <w:rPr>
                <w:rStyle w:val="IntenseEmphasis"/>
              </w:rPr>
              <w:t>, consent form, etc.)</w:t>
            </w:r>
          </w:p>
        </w:tc>
      </w:tr>
      <w:tr w:rsidR="000F75E0" w:rsidRPr="00164FD2" w:rsidTr="004D4D5F">
        <w:trPr>
          <w:jc w:val="center"/>
        </w:trPr>
        <w:tc>
          <w:tcPr>
            <w:tcW w:w="10805" w:type="dxa"/>
            <w:shd w:val="clear" w:color="auto" w:fill="FFFFFF" w:themeFill="background1"/>
          </w:tcPr>
          <w:p w:rsidR="007C33A7" w:rsidRPr="009A0F04" w:rsidRDefault="009A0F04" w:rsidP="0068725D">
            <w:pPr>
              <w:pStyle w:val="Question"/>
              <w:ind w:left="0"/>
              <w:rPr>
                <w:rStyle w:val="Strong"/>
              </w:rPr>
            </w:pPr>
            <w:r>
              <w:rPr>
                <w:rStyle w:val="Strong"/>
              </w:rPr>
              <w:t xml:space="preserve">elaborate on the </w:t>
            </w:r>
            <w:r>
              <w:rPr>
                <w:rStyle w:val="Strong"/>
                <w:u w:val="single"/>
              </w:rPr>
              <w:t>each</w:t>
            </w:r>
            <w:r w:rsidR="00073152">
              <w:rPr>
                <w:rStyle w:val="Strong"/>
              </w:rPr>
              <w:t xml:space="preserve"> change</w:t>
            </w:r>
            <w:r w:rsidR="00D93804">
              <w:rPr>
                <w:rStyle w:val="Strong"/>
              </w:rPr>
              <w:t xml:space="preserve"> and the reason/rationale for the change</w:t>
            </w:r>
            <w:r w:rsidR="00073152">
              <w:rPr>
                <w:rStyle w:val="Strong"/>
              </w:rPr>
              <w:t>, please be explicit.</w:t>
            </w:r>
          </w:p>
          <w:p w:rsidR="00DB36EC" w:rsidRPr="00164FD2" w:rsidRDefault="00AD211A" w:rsidP="0068725D">
            <w:pPr>
              <w:pStyle w:val="Question"/>
              <w:ind w:left="0"/>
              <w:rPr>
                <w:rFonts w:cs="Arial"/>
                <w:color w:val="7030A0"/>
              </w:rPr>
            </w:pPr>
            <w:sdt>
              <w:sdtPr>
                <w:rPr>
                  <w:rStyle w:val="AnswerChar"/>
                </w:rPr>
                <w:id w:val="155502727"/>
                <w:placeholder>
                  <w:docPart w:val="0D143DFD18A8442DAC5854AA0BFAAD96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="00184F63" w:rsidRPr="00164F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867E2" w:rsidRDefault="00B867E2" w:rsidP="00976055">
      <w:pPr>
        <w:spacing w:after="0" w:line="360" w:lineRule="auto"/>
        <w:mirrorIndents/>
        <w:rPr>
          <w:rFonts w:asciiTheme="minorHAnsi" w:hAnsiTheme="minorHAnsi"/>
          <w:b/>
        </w:rPr>
      </w:pPr>
    </w:p>
    <w:tbl>
      <w:tblPr>
        <w:tblW w:w="1080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5"/>
      </w:tblGrid>
      <w:tr w:rsidR="00D93804" w:rsidRPr="00164FD2" w:rsidTr="00B53690">
        <w:trPr>
          <w:jc w:val="center"/>
        </w:trPr>
        <w:tc>
          <w:tcPr>
            <w:tcW w:w="10805" w:type="dxa"/>
            <w:shd w:val="clear" w:color="auto" w:fill="606060"/>
          </w:tcPr>
          <w:p w:rsidR="00D93804" w:rsidRPr="00164FD2" w:rsidRDefault="00D93804" w:rsidP="00B53690">
            <w:pPr>
              <w:pStyle w:val="Heading1"/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risk assessment</w:t>
            </w:r>
          </w:p>
        </w:tc>
      </w:tr>
      <w:tr w:rsidR="00D93804" w:rsidRPr="00164FD2" w:rsidTr="00B53690">
        <w:trPr>
          <w:jc w:val="center"/>
        </w:trPr>
        <w:tc>
          <w:tcPr>
            <w:tcW w:w="10805" w:type="dxa"/>
            <w:shd w:val="clear" w:color="auto" w:fill="FFFFFF" w:themeFill="background1"/>
          </w:tcPr>
          <w:p w:rsidR="00D93804" w:rsidRDefault="001D358C" w:rsidP="00B53690">
            <w:pPr>
              <w:pStyle w:val="Question"/>
              <w:ind w:left="0"/>
              <w:rPr>
                <w:rStyle w:val="Strong"/>
              </w:rPr>
            </w:pPr>
            <w:r>
              <w:rPr>
                <w:rStyle w:val="Strong"/>
              </w:rPr>
              <w:t xml:space="preserve">provide a rationale </w:t>
            </w:r>
            <w:r w:rsidR="00E66241">
              <w:rPr>
                <w:rStyle w:val="Strong"/>
              </w:rPr>
              <w:t>whether the proposed changes will result in an increase or decrease in risk to the participant and their willingness to participate.</w:t>
            </w:r>
          </w:p>
          <w:p w:rsidR="00D93804" w:rsidRPr="00164FD2" w:rsidRDefault="00AD211A" w:rsidP="001D358C">
            <w:pPr>
              <w:pStyle w:val="Question"/>
              <w:ind w:left="0"/>
              <w:rPr>
                <w:rFonts w:cs="Arial"/>
                <w:b/>
              </w:rPr>
            </w:pPr>
            <w:sdt>
              <w:sdtPr>
                <w:rPr>
                  <w:rStyle w:val="AnswerChar"/>
                </w:rPr>
                <w:id w:val="-890648979"/>
                <w:placeholder>
                  <w:docPart w:val="C82842A889654F5CA725021372ADF4BD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="00E66241" w:rsidRPr="00164F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93804" w:rsidRDefault="00D93804" w:rsidP="00976055">
      <w:pPr>
        <w:spacing w:after="0" w:line="360" w:lineRule="auto"/>
        <w:mirrorIndents/>
        <w:rPr>
          <w:rFonts w:asciiTheme="minorHAnsi" w:hAnsiTheme="minorHAnsi"/>
          <w:b/>
        </w:rPr>
      </w:pPr>
    </w:p>
    <w:tbl>
      <w:tblPr>
        <w:tblW w:w="1080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5"/>
      </w:tblGrid>
      <w:tr w:rsidR="00E66241" w:rsidRPr="00164FD2" w:rsidTr="0070542B">
        <w:trPr>
          <w:jc w:val="center"/>
        </w:trPr>
        <w:tc>
          <w:tcPr>
            <w:tcW w:w="10805" w:type="dxa"/>
            <w:shd w:val="clear" w:color="auto" w:fill="606060"/>
          </w:tcPr>
          <w:p w:rsidR="00E66241" w:rsidRPr="00164FD2" w:rsidRDefault="00E66241" w:rsidP="0070542B">
            <w:pPr>
              <w:pStyle w:val="Heading1"/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study progress/status</w:t>
            </w:r>
          </w:p>
        </w:tc>
      </w:tr>
      <w:tr w:rsidR="00E66241" w:rsidRPr="00164FD2" w:rsidTr="0070542B">
        <w:trPr>
          <w:jc w:val="center"/>
        </w:trPr>
        <w:tc>
          <w:tcPr>
            <w:tcW w:w="10805" w:type="dxa"/>
            <w:shd w:val="clear" w:color="auto" w:fill="FFFFFF" w:themeFill="background1"/>
          </w:tcPr>
          <w:p w:rsidR="00E66241" w:rsidRDefault="00E66241" w:rsidP="0070542B">
            <w:pPr>
              <w:pStyle w:val="Question"/>
              <w:ind w:left="0"/>
              <w:rPr>
                <w:rStyle w:val="Strong"/>
              </w:rPr>
            </w:pPr>
            <w:r>
              <w:rPr>
                <w:rStyle w:val="Strong"/>
              </w:rPr>
              <w:t>elaborate on the status of the study and how far along you are in data collection and/or analysis</w:t>
            </w:r>
          </w:p>
          <w:p w:rsidR="00E66241" w:rsidRPr="00164FD2" w:rsidRDefault="00AD211A" w:rsidP="0070542B">
            <w:pPr>
              <w:pStyle w:val="Question"/>
              <w:ind w:left="0"/>
              <w:rPr>
                <w:rFonts w:cs="Arial"/>
                <w:b/>
              </w:rPr>
            </w:pPr>
            <w:sdt>
              <w:sdtPr>
                <w:rPr>
                  <w:rStyle w:val="AnswerChar"/>
                </w:rPr>
                <w:id w:val="-917326151"/>
                <w:placeholder>
                  <w:docPart w:val="86FBB1CB11354CC1892E4BC40EE1CF3D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b w:val="0"/>
                  <w:color w:val="000000" w:themeColor="text1"/>
                </w:rPr>
              </w:sdtEndPr>
              <w:sdtContent>
                <w:r w:rsidR="00E66241" w:rsidRPr="00164FD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00B6" w:rsidRDefault="00DE00B6" w:rsidP="00976055">
      <w:pPr>
        <w:spacing w:after="0" w:line="360" w:lineRule="auto"/>
        <w:mirrorIndents/>
        <w:rPr>
          <w:rFonts w:asciiTheme="minorHAnsi" w:hAnsiTheme="minorHAnsi"/>
          <w:b/>
        </w:rPr>
      </w:pPr>
    </w:p>
    <w:tbl>
      <w:tblPr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7740"/>
        <w:gridCol w:w="3055"/>
      </w:tblGrid>
      <w:tr w:rsidR="00A53EB8" w:rsidRPr="004F4779" w:rsidTr="0070542B">
        <w:trPr>
          <w:jc w:val="center"/>
        </w:trPr>
        <w:tc>
          <w:tcPr>
            <w:tcW w:w="10795" w:type="dxa"/>
            <w:gridSpan w:val="2"/>
            <w:shd w:val="clear" w:color="auto" w:fill="595959" w:themeFill="text1" w:themeFillTint="A6"/>
          </w:tcPr>
          <w:p w:rsidR="00A53EB8" w:rsidRPr="004F4779" w:rsidRDefault="00A53EB8" w:rsidP="0070542B">
            <w:pPr>
              <w:tabs>
                <w:tab w:val="left" w:pos="7185"/>
              </w:tabs>
              <w:spacing w:after="0" w:line="360" w:lineRule="auto"/>
              <w:outlineLvl w:val="0"/>
              <w:rPr>
                <w:rFonts w:asciiTheme="minorHAnsi" w:eastAsia="Times New Roman" w:hAnsiTheme="minorHAnsi"/>
                <w:caps/>
                <w:color w:val="FFFFFF" w:themeColor="background1"/>
              </w:rPr>
            </w:pPr>
            <w:r w:rsidRPr="004F4779">
              <w:rPr>
                <w:rFonts w:asciiTheme="minorHAnsi" w:eastAsia="Times New Roman" w:hAnsiTheme="minorHAnsi"/>
                <w:caps/>
                <w:color w:val="FFFFFF" w:themeColor="background1"/>
              </w:rPr>
              <w:t>document list</w:t>
            </w:r>
          </w:p>
        </w:tc>
      </w:tr>
      <w:tr w:rsidR="00A53EB8" w:rsidRPr="004F4779" w:rsidTr="0070542B">
        <w:trPr>
          <w:jc w:val="center"/>
        </w:trPr>
        <w:tc>
          <w:tcPr>
            <w:tcW w:w="10795" w:type="dxa"/>
            <w:gridSpan w:val="2"/>
            <w:shd w:val="clear" w:color="auto" w:fill="FFFFFF" w:themeFill="background1"/>
          </w:tcPr>
          <w:p w:rsidR="000A1649" w:rsidRPr="000A1649" w:rsidRDefault="000A1649" w:rsidP="000A1649">
            <w:pPr>
              <w:pStyle w:val="Descriptionlabels"/>
            </w:pPr>
            <w:r>
              <w:t xml:space="preserve">include </w:t>
            </w:r>
            <w:r>
              <w:rPr>
                <w:u w:val="single"/>
              </w:rPr>
              <w:t>all</w:t>
            </w:r>
            <w:r>
              <w:t xml:space="preserve"> documents that are part of the amendment request, such as consent form, recruitment materials/scripts, research team personnel, surveys and/or instruments</w:t>
            </w:r>
          </w:p>
          <w:p w:rsidR="00A53EB8" w:rsidRPr="004F4779" w:rsidRDefault="00A53EB8" w:rsidP="0070542B">
            <w:pPr>
              <w:spacing w:after="0" w:line="360" w:lineRule="auto"/>
              <w:mirrorIndents/>
              <w:rPr>
                <w:rFonts w:asciiTheme="minorHAnsi" w:hAnsiTheme="minorHAnsi"/>
                <w:i/>
                <w:iCs/>
                <w:color w:val="4F81BD" w:themeColor="accent1"/>
              </w:rPr>
            </w:pPr>
            <w:r w:rsidRPr="00A53EB8">
              <w:rPr>
                <w:rFonts w:asciiTheme="minorHAnsi" w:hAnsiTheme="minorHAnsi"/>
                <w:i/>
                <w:iCs/>
                <w:color w:val="4F81BD" w:themeColor="accent1"/>
                <w:sz w:val="20"/>
                <w:szCs w:val="20"/>
              </w:rPr>
              <w:t>If you would like to add more rows, click the + arrow to the right of the last column.</w:t>
            </w:r>
            <w:r w:rsidRPr="00A53EB8">
              <w:rPr>
                <w:rFonts w:asciiTheme="minorHAnsi" w:hAnsiTheme="minorHAnsi"/>
                <w:i/>
                <w:iCs/>
                <w:color w:val="4F81BD" w:themeColor="accent1"/>
                <w:sz w:val="20"/>
                <w:szCs w:val="20"/>
                <w:u w:val="single"/>
              </w:rPr>
              <w:t xml:space="preserve"> If you prefer, you can include an appendix. .</w:t>
            </w:r>
            <w:r w:rsidRPr="007C3BB3">
              <w:rPr>
                <w:rFonts w:asciiTheme="minorHAnsi" w:hAnsiTheme="minorHAnsi"/>
                <w:iCs/>
                <w:color w:val="4F81BD" w:themeColor="accent1"/>
              </w:rPr>
              <w:t xml:space="preserve">          </w:t>
            </w:r>
            <w:sdt>
              <w:sdtPr>
                <w:id w:val="-19698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Appendix included</w:t>
            </w:r>
          </w:p>
        </w:tc>
      </w:tr>
      <w:tr w:rsidR="00A53EB8" w:rsidRPr="004F4779" w:rsidTr="00A53EB8">
        <w:trPr>
          <w:jc w:val="center"/>
        </w:trPr>
        <w:tc>
          <w:tcPr>
            <w:tcW w:w="7740" w:type="dxa"/>
            <w:shd w:val="clear" w:color="auto" w:fill="FFFFFF" w:themeFill="background1"/>
          </w:tcPr>
          <w:p w:rsidR="00A53EB8" w:rsidRPr="004F4779" w:rsidRDefault="00A53EB8" w:rsidP="0070542B">
            <w:pPr>
              <w:spacing w:after="0" w:line="360" w:lineRule="auto"/>
              <w:mirrorIndents/>
              <w:rPr>
                <w:rFonts w:asciiTheme="minorHAnsi" w:hAnsiTheme="minorHAnsi"/>
                <w:b/>
                <w:color w:val="262626"/>
                <w:sz w:val="18"/>
              </w:rPr>
            </w:pPr>
            <w:r w:rsidRPr="004F4779">
              <w:rPr>
                <w:rFonts w:asciiTheme="minorHAnsi" w:hAnsiTheme="minorHAnsi"/>
                <w:b/>
                <w:color w:val="262626"/>
                <w:sz w:val="18"/>
              </w:rPr>
              <w:t>Document Title</w:t>
            </w:r>
          </w:p>
        </w:tc>
        <w:tc>
          <w:tcPr>
            <w:tcW w:w="3055" w:type="dxa"/>
            <w:shd w:val="clear" w:color="auto" w:fill="FFFFFF" w:themeFill="background1"/>
          </w:tcPr>
          <w:p w:rsidR="00A53EB8" w:rsidRPr="004F4779" w:rsidRDefault="00A53EB8" w:rsidP="0070542B">
            <w:pPr>
              <w:spacing w:after="0" w:line="360" w:lineRule="auto"/>
              <w:mirrorIndents/>
              <w:rPr>
                <w:rFonts w:asciiTheme="minorHAnsi" w:hAnsiTheme="minorHAnsi"/>
                <w:b/>
                <w:color w:val="262626"/>
                <w:sz w:val="18"/>
              </w:rPr>
            </w:pPr>
            <w:r w:rsidRPr="004F4779">
              <w:rPr>
                <w:rFonts w:asciiTheme="minorHAnsi" w:hAnsiTheme="minorHAnsi"/>
                <w:b/>
                <w:color w:val="262626"/>
                <w:sz w:val="18"/>
              </w:rPr>
              <w:t>Version and/or Date (YY-MM-DD)</w:t>
            </w:r>
          </w:p>
        </w:tc>
      </w:tr>
      <w:sdt>
        <w:sdtPr>
          <w:id w:val="-283973706"/>
          <w15:repeatingSection/>
        </w:sdtPr>
        <w:sdtEndPr/>
        <w:sdtContent>
          <w:sdt>
            <w:sdtPr>
              <w:id w:val="1467930925"/>
              <w:placeholder>
                <w:docPart w:val="1821CC09F3AA44C3BC8022564C731E69"/>
              </w:placeholder>
              <w15:repeatingSectionItem/>
            </w:sdtPr>
            <w:sdtEndPr/>
            <w:sdtContent>
              <w:tr w:rsidR="00A53EB8" w:rsidRPr="004F4779" w:rsidTr="00A53EB8">
                <w:trPr>
                  <w:jc w:val="center"/>
                </w:trPr>
                <w:tc>
                  <w:tcPr>
                    <w:tcW w:w="7740" w:type="dxa"/>
                    <w:shd w:val="clear" w:color="auto" w:fill="FFFFFF" w:themeFill="background1"/>
                  </w:tcPr>
                  <w:p w:rsidR="00A53EB8" w:rsidRPr="004F4779" w:rsidRDefault="00AD211A" w:rsidP="0070542B">
                    <w:sdt>
                      <w:sdtPr>
                        <w:rPr>
                          <w:rStyle w:val="AnswerChar"/>
                        </w:rPr>
                        <w:id w:val="431632503"/>
                        <w:placeholder>
                          <w:docPart w:val="D9BB7AF0AC6A40FD989221D491C2B9EB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Calibri" w:hAnsi="Calibri" w:cs="Times New Roman"/>
                          <w:b w:val="0"/>
                          <w:color w:val="auto"/>
                        </w:rPr>
                      </w:sdtEndPr>
                      <w:sdtContent>
                        <w:r w:rsidR="00A53EB8" w:rsidRPr="004F4779">
                          <w:rPr>
                            <w:color w:val="80808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055" w:type="dxa"/>
                    <w:shd w:val="clear" w:color="auto" w:fill="FFFFFF" w:themeFill="background1"/>
                  </w:tcPr>
                  <w:p w:rsidR="00A53EB8" w:rsidRPr="004F4779" w:rsidRDefault="00AD211A" w:rsidP="0070542B">
                    <w:sdt>
                      <w:sdtPr>
                        <w:rPr>
                          <w:rStyle w:val="AnswerChar"/>
                        </w:rPr>
                        <w:id w:val="1284387994"/>
                        <w:placeholder>
                          <w:docPart w:val="E9632D885DCD4FE39227099117CD8C64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Calibri" w:hAnsi="Calibri" w:cs="Times New Roman"/>
                          <w:b w:val="0"/>
                          <w:color w:val="auto"/>
                        </w:rPr>
                      </w:sdtEndPr>
                      <w:sdtContent>
                        <w:r w:rsidR="00A53EB8" w:rsidRPr="004F4779">
                          <w:rPr>
                            <w:color w:val="808080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A53EB8" w:rsidRDefault="00A53EB8" w:rsidP="00976055">
      <w:pPr>
        <w:spacing w:after="0" w:line="360" w:lineRule="auto"/>
        <w:mirrorIndents/>
        <w:rPr>
          <w:rFonts w:asciiTheme="minorHAnsi" w:hAnsiTheme="minorHAnsi"/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E2A85" w:rsidRPr="00164FD2" w:rsidTr="000E2A85">
        <w:trPr>
          <w:jc w:val="center"/>
        </w:trPr>
        <w:tc>
          <w:tcPr>
            <w:tcW w:w="10800" w:type="dxa"/>
            <w:shd w:val="clear" w:color="auto" w:fill="606060"/>
          </w:tcPr>
          <w:p w:rsidR="000E2A85" w:rsidRPr="00164FD2" w:rsidRDefault="000E2A85" w:rsidP="00DD11BA">
            <w:pPr>
              <w:pStyle w:val="Heading1"/>
              <w:spacing w:line="360" w:lineRule="auto"/>
              <w:rPr>
                <w:rFonts w:asciiTheme="minorHAnsi" w:hAnsiTheme="minorHAnsi"/>
                <w:szCs w:val="22"/>
              </w:rPr>
            </w:pPr>
            <w:r w:rsidRPr="00164FD2">
              <w:rPr>
                <w:rFonts w:asciiTheme="minorHAnsi" w:hAnsiTheme="minorHAnsi"/>
                <w:szCs w:val="22"/>
              </w:rPr>
              <w:t>Notes</w:t>
            </w:r>
          </w:p>
        </w:tc>
      </w:tr>
      <w:tr w:rsidR="000E2A85" w:rsidRPr="00164FD2" w:rsidTr="000E2A85">
        <w:trPr>
          <w:trHeight w:val="1052"/>
          <w:jc w:val="center"/>
        </w:trPr>
        <w:sdt>
          <w:sdtPr>
            <w:rPr>
              <w:rStyle w:val="AnswerChar"/>
            </w:rPr>
            <w:id w:val="812527226"/>
            <w:placeholder>
              <w:docPart w:val="0BEA8E7F885146F6ACCC25A848FB71EF"/>
            </w:placeholder>
            <w:showingPlcHdr/>
          </w:sdtPr>
          <w:sdtEndPr>
            <w:rPr>
              <w:rStyle w:val="DefaultParagraphFont"/>
              <w:rFonts w:cs="Times New Roman"/>
              <w:b w:val="0"/>
              <w:color w:val="000000" w:themeColor="text1"/>
            </w:rPr>
          </w:sdtEndPr>
          <w:sdtContent>
            <w:tc>
              <w:tcPr>
                <w:tcW w:w="10800" w:type="dxa"/>
                <w:shd w:val="clear" w:color="auto" w:fill="FFFFFF" w:themeFill="background1"/>
              </w:tcPr>
              <w:p w:rsidR="000E2A85" w:rsidRPr="00164FD2" w:rsidRDefault="00FB77C9" w:rsidP="00B452FA">
                <w:pPr>
                  <w:pStyle w:val="Question"/>
                  <w:ind w:left="0"/>
                </w:pPr>
                <w:r w:rsidRPr="00164FD2">
                  <w:rPr>
                    <w:rStyle w:val="PlaceholderText"/>
                  </w:rPr>
                  <w:t xml:space="preserve">Click here </w:t>
                </w:r>
                <w:r w:rsidR="003A469E">
                  <w:rPr>
                    <w:rStyle w:val="PlaceholderText"/>
                  </w:rPr>
                  <w:t>to include any notes or comments about your research project</w:t>
                </w:r>
                <w:r w:rsidRPr="00164FD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2573D" w:rsidRPr="00164FD2" w:rsidRDefault="0082573D" w:rsidP="002A1983">
      <w:pPr>
        <w:spacing w:after="0"/>
        <w:rPr>
          <w:rFonts w:asciiTheme="minorHAnsi" w:hAnsiTheme="minorHAnsi"/>
          <w:b/>
        </w:rPr>
      </w:pPr>
    </w:p>
    <w:sectPr w:rsidR="0082573D" w:rsidRPr="00164FD2" w:rsidSect="00082680">
      <w:footerReference w:type="default" r:id="rId14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C3" w:rsidRDefault="00FC5FC3" w:rsidP="00037D55">
      <w:pPr>
        <w:spacing w:after="0"/>
      </w:pPr>
      <w:r>
        <w:separator/>
      </w:r>
    </w:p>
  </w:endnote>
  <w:endnote w:type="continuationSeparator" w:id="0">
    <w:p w:rsidR="00FC5FC3" w:rsidRDefault="00FC5FC3" w:rsidP="00037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556099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2329936"/>
          <w:docPartObj>
            <w:docPartGallery w:val="Page Numbers (Top of Page)"/>
            <w:docPartUnique/>
          </w:docPartObj>
        </w:sdtPr>
        <w:sdtEndPr/>
        <w:sdtContent>
          <w:p w:rsidR="006A4300" w:rsidRPr="00981886" w:rsidRDefault="00AD211A" w:rsidP="00981886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itle"/>
                <w:tag w:val=""/>
                <w:id w:val="242996406"/>
                <w:placeholder>
                  <w:docPart w:val="FFFE0F32DDF348CAA3568783D9A6F2C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B610B">
                  <w:rPr>
                    <w:sz w:val="16"/>
                    <w:szCs w:val="16"/>
                    <w:lang w:val="en-US"/>
                  </w:rPr>
                  <w:t xml:space="preserve">REB </w:t>
                </w:r>
                <w:r w:rsidR="00EE37D5">
                  <w:rPr>
                    <w:sz w:val="16"/>
                    <w:szCs w:val="16"/>
                    <w:lang w:val="en-US"/>
                  </w:rPr>
                  <w:t>Amendment Request v2.0</w:t>
                </w:r>
              </w:sdtContent>
            </w:sdt>
            <w:r w:rsidR="00981886">
              <w:rPr>
                <w:sz w:val="16"/>
                <w:szCs w:val="16"/>
              </w:rPr>
              <w:tab/>
            </w:r>
            <w:r w:rsidR="00981886">
              <w:rPr>
                <w:sz w:val="16"/>
                <w:szCs w:val="16"/>
              </w:rPr>
              <w:tab/>
            </w:r>
            <w:r w:rsidR="00981886">
              <w:rPr>
                <w:sz w:val="16"/>
                <w:szCs w:val="16"/>
              </w:rPr>
              <w:tab/>
              <w:t xml:space="preserve">       </w:t>
            </w:r>
            <w:r w:rsidR="006A4300" w:rsidRPr="00981886">
              <w:rPr>
                <w:bCs/>
                <w:sz w:val="16"/>
                <w:szCs w:val="16"/>
              </w:rPr>
              <w:fldChar w:fldCharType="begin"/>
            </w:r>
            <w:r w:rsidR="006A4300" w:rsidRPr="00981886">
              <w:rPr>
                <w:bCs/>
                <w:sz w:val="16"/>
                <w:szCs w:val="16"/>
              </w:rPr>
              <w:instrText xml:space="preserve"> PAGE </w:instrText>
            </w:r>
            <w:r w:rsidR="006A4300" w:rsidRPr="0098188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="006A4300" w:rsidRPr="00981886">
              <w:rPr>
                <w:bCs/>
                <w:sz w:val="16"/>
                <w:szCs w:val="16"/>
              </w:rPr>
              <w:fldChar w:fldCharType="end"/>
            </w:r>
            <w:r w:rsidR="006A4300" w:rsidRPr="00981886">
              <w:rPr>
                <w:sz w:val="16"/>
                <w:szCs w:val="16"/>
              </w:rPr>
              <w:t xml:space="preserve"> of </w:t>
            </w:r>
            <w:r w:rsidR="006A4300" w:rsidRPr="00981886">
              <w:rPr>
                <w:bCs/>
                <w:sz w:val="16"/>
                <w:szCs w:val="16"/>
              </w:rPr>
              <w:fldChar w:fldCharType="begin"/>
            </w:r>
            <w:r w:rsidR="006A4300" w:rsidRPr="00981886">
              <w:rPr>
                <w:bCs/>
                <w:sz w:val="16"/>
                <w:szCs w:val="16"/>
              </w:rPr>
              <w:instrText xml:space="preserve"> NUMPAGES  </w:instrText>
            </w:r>
            <w:r w:rsidR="006A4300" w:rsidRPr="0098188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="006A4300" w:rsidRPr="0098188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C3" w:rsidRDefault="00FC5FC3" w:rsidP="00037D55">
      <w:pPr>
        <w:spacing w:after="0"/>
      </w:pPr>
      <w:r>
        <w:separator/>
      </w:r>
    </w:p>
  </w:footnote>
  <w:footnote w:type="continuationSeparator" w:id="0">
    <w:p w:rsidR="00FC5FC3" w:rsidRDefault="00FC5FC3" w:rsidP="00037D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324"/>
    <w:multiLevelType w:val="multilevel"/>
    <w:tmpl w:val="6B4470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023ADB"/>
    <w:multiLevelType w:val="multilevel"/>
    <w:tmpl w:val="4E62940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B803C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6B1AF4"/>
    <w:multiLevelType w:val="multilevel"/>
    <w:tmpl w:val="5F70B58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FA03C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4C5C0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546B6E"/>
    <w:multiLevelType w:val="hybridMultilevel"/>
    <w:tmpl w:val="F50C636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3845ECC"/>
    <w:multiLevelType w:val="multilevel"/>
    <w:tmpl w:val="194CEC4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98347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BC1D0A"/>
    <w:multiLevelType w:val="hybridMultilevel"/>
    <w:tmpl w:val="E964283E"/>
    <w:lvl w:ilvl="0" w:tplc="E62CA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688F"/>
    <w:multiLevelType w:val="multilevel"/>
    <w:tmpl w:val="258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93E19"/>
    <w:multiLevelType w:val="hybridMultilevel"/>
    <w:tmpl w:val="20801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45D1"/>
    <w:multiLevelType w:val="multilevel"/>
    <w:tmpl w:val="6B4470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8A1E07"/>
    <w:multiLevelType w:val="multilevel"/>
    <w:tmpl w:val="6B4470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4"/>
    <w:rsid w:val="00001A3D"/>
    <w:rsid w:val="00001DA0"/>
    <w:rsid w:val="000255A3"/>
    <w:rsid w:val="000307AA"/>
    <w:rsid w:val="00035AA4"/>
    <w:rsid w:val="000373F2"/>
    <w:rsid w:val="00037D55"/>
    <w:rsid w:val="00043921"/>
    <w:rsid w:val="000463E0"/>
    <w:rsid w:val="00046D80"/>
    <w:rsid w:val="00047FAD"/>
    <w:rsid w:val="00054D14"/>
    <w:rsid w:val="0005727F"/>
    <w:rsid w:val="00062293"/>
    <w:rsid w:val="00064C59"/>
    <w:rsid w:val="00065F3F"/>
    <w:rsid w:val="00066A93"/>
    <w:rsid w:val="00073152"/>
    <w:rsid w:val="000749C2"/>
    <w:rsid w:val="000800A1"/>
    <w:rsid w:val="00080CA3"/>
    <w:rsid w:val="000817F9"/>
    <w:rsid w:val="00082680"/>
    <w:rsid w:val="000853BC"/>
    <w:rsid w:val="00087BF6"/>
    <w:rsid w:val="00093D85"/>
    <w:rsid w:val="000956CE"/>
    <w:rsid w:val="000A00F7"/>
    <w:rsid w:val="000A1649"/>
    <w:rsid w:val="000A1E1C"/>
    <w:rsid w:val="000A42FE"/>
    <w:rsid w:val="000A451E"/>
    <w:rsid w:val="000A53DB"/>
    <w:rsid w:val="000A74EB"/>
    <w:rsid w:val="000B3C54"/>
    <w:rsid w:val="000B5F73"/>
    <w:rsid w:val="000B610B"/>
    <w:rsid w:val="000C03E3"/>
    <w:rsid w:val="000C1682"/>
    <w:rsid w:val="000C3FE9"/>
    <w:rsid w:val="000C43FF"/>
    <w:rsid w:val="000C5A46"/>
    <w:rsid w:val="000D27E1"/>
    <w:rsid w:val="000D397B"/>
    <w:rsid w:val="000D591D"/>
    <w:rsid w:val="000D7F9A"/>
    <w:rsid w:val="000E0A3F"/>
    <w:rsid w:val="000E2A85"/>
    <w:rsid w:val="000E43A5"/>
    <w:rsid w:val="000E7770"/>
    <w:rsid w:val="000F0378"/>
    <w:rsid w:val="000F06E8"/>
    <w:rsid w:val="000F5E83"/>
    <w:rsid w:val="000F63BA"/>
    <w:rsid w:val="000F6B6D"/>
    <w:rsid w:val="000F75E0"/>
    <w:rsid w:val="000F7DF8"/>
    <w:rsid w:val="001045BE"/>
    <w:rsid w:val="0010789F"/>
    <w:rsid w:val="0010795A"/>
    <w:rsid w:val="00112E33"/>
    <w:rsid w:val="00114F39"/>
    <w:rsid w:val="00114FAC"/>
    <w:rsid w:val="00117025"/>
    <w:rsid w:val="00121FD4"/>
    <w:rsid w:val="001220B1"/>
    <w:rsid w:val="00124916"/>
    <w:rsid w:val="0012566B"/>
    <w:rsid w:val="0013101B"/>
    <w:rsid w:val="001374AC"/>
    <w:rsid w:val="0014076C"/>
    <w:rsid w:val="001426EA"/>
    <w:rsid w:val="00144DB4"/>
    <w:rsid w:val="00145DA0"/>
    <w:rsid w:val="0014604A"/>
    <w:rsid w:val="00146B76"/>
    <w:rsid w:val="00147A54"/>
    <w:rsid w:val="00150906"/>
    <w:rsid w:val="001559B5"/>
    <w:rsid w:val="001572BA"/>
    <w:rsid w:val="00160331"/>
    <w:rsid w:val="00161860"/>
    <w:rsid w:val="00163D08"/>
    <w:rsid w:val="00164B1C"/>
    <w:rsid w:val="00164FD2"/>
    <w:rsid w:val="0017030C"/>
    <w:rsid w:val="001734D8"/>
    <w:rsid w:val="00177AE5"/>
    <w:rsid w:val="00180FF0"/>
    <w:rsid w:val="00181FC7"/>
    <w:rsid w:val="00184F63"/>
    <w:rsid w:val="00191BF4"/>
    <w:rsid w:val="001927C8"/>
    <w:rsid w:val="00194826"/>
    <w:rsid w:val="00194C14"/>
    <w:rsid w:val="001A03AD"/>
    <w:rsid w:val="001A07A3"/>
    <w:rsid w:val="001A1E1A"/>
    <w:rsid w:val="001A24F2"/>
    <w:rsid w:val="001A5279"/>
    <w:rsid w:val="001B468E"/>
    <w:rsid w:val="001C0897"/>
    <w:rsid w:val="001C161F"/>
    <w:rsid w:val="001C58AF"/>
    <w:rsid w:val="001D0461"/>
    <w:rsid w:val="001D05A6"/>
    <w:rsid w:val="001D13B5"/>
    <w:rsid w:val="001D1ED5"/>
    <w:rsid w:val="001D358C"/>
    <w:rsid w:val="001D5130"/>
    <w:rsid w:val="001E2B97"/>
    <w:rsid w:val="001E31F4"/>
    <w:rsid w:val="001F03CC"/>
    <w:rsid w:val="001F1716"/>
    <w:rsid w:val="001F1E77"/>
    <w:rsid w:val="001F23A3"/>
    <w:rsid w:val="001F2FFB"/>
    <w:rsid w:val="001F3874"/>
    <w:rsid w:val="00200C3E"/>
    <w:rsid w:val="00201B6F"/>
    <w:rsid w:val="00201D1A"/>
    <w:rsid w:val="00203409"/>
    <w:rsid w:val="0020413C"/>
    <w:rsid w:val="00204902"/>
    <w:rsid w:val="00207F95"/>
    <w:rsid w:val="00212A01"/>
    <w:rsid w:val="0021661E"/>
    <w:rsid w:val="00216A04"/>
    <w:rsid w:val="00222856"/>
    <w:rsid w:val="00230266"/>
    <w:rsid w:val="00232A4F"/>
    <w:rsid w:val="00232F7E"/>
    <w:rsid w:val="002356AB"/>
    <w:rsid w:val="002425E4"/>
    <w:rsid w:val="002518E1"/>
    <w:rsid w:val="002614BC"/>
    <w:rsid w:val="00263229"/>
    <w:rsid w:val="00264214"/>
    <w:rsid w:val="00265533"/>
    <w:rsid w:val="00271B12"/>
    <w:rsid w:val="00275BD4"/>
    <w:rsid w:val="00276A6F"/>
    <w:rsid w:val="002811CC"/>
    <w:rsid w:val="00282990"/>
    <w:rsid w:val="00286AE4"/>
    <w:rsid w:val="002877D3"/>
    <w:rsid w:val="0029158E"/>
    <w:rsid w:val="00291A45"/>
    <w:rsid w:val="002A059B"/>
    <w:rsid w:val="002A1983"/>
    <w:rsid w:val="002A4FBB"/>
    <w:rsid w:val="002A57D2"/>
    <w:rsid w:val="002A6ACF"/>
    <w:rsid w:val="002B6853"/>
    <w:rsid w:val="002B74AA"/>
    <w:rsid w:val="002B79C9"/>
    <w:rsid w:val="002D017D"/>
    <w:rsid w:val="002D53D8"/>
    <w:rsid w:val="002D78AE"/>
    <w:rsid w:val="002E552A"/>
    <w:rsid w:val="002F4867"/>
    <w:rsid w:val="00301095"/>
    <w:rsid w:val="00302B69"/>
    <w:rsid w:val="00305955"/>
    <w:rsid w:val="00306233"/>
    <w:rsid w:val="003106B4"/>
    <w:rsid w:val="003119B6"/>
    <w:rsid w:val="00312DA8"/>
    <w:rsid w:val="00314127"/>
    <w:rsid w:val="003144F2"/>
    <w:rsid w:val="0031606B"/>
    <w:rsid w:val="0031616F"/>
    <w:rsid w:val="00320867"/>
    <w:rsid w:val="003234D0"/>
    <w:rsid w:val="00326E8A"/>
    <w:rsid w:val="003309B4"/>
    <w:rsid w:val="00330F0B"/>
    <w:rsid w:val="00334751"/>
    <w:rsid w:val="003404BD"/>
    <w:rsid w:val="003458CC"/>
    <w:rsid w:val="00346852"/>
    <w:rsid w:val="0036119B"/>
    <w:rsid w:val="00363E6E"/>
    <w:rsid w:val="00365061"/>
    <w:rsid w:val="00370753"/>
    <w:rsid w:val="00374F55"/>
    <w:rsid w:val="00376654"/>
    <w:rsid w:val="00377B70"/>
    <w:rsid w:val="003829AA"/>
    <w:rsid w:val="0038309B"/>
    <w:rsid w:val="00383A1D"/>
    <w:rsid w:val="00386B78"/>
    <w:rsid w:val="00392E9E"/>
    <w:rsid w:val="003A0571"/>
    <w:rsid w:val="003A469E"/>
    <w:rsid w:val="003A5241"/>
    <w:rsid w:val="003A5CA4"/>
    <w:rsid w:val="003A6CB4"/>
    <w:rsid w:val="003B11A8"/>
    <w:rsid w:val="003B393A"/>
    <w:rsid w:val="003B3EF2"/>
    <w:rsid w:val="003B3F0C"/>
    <w:rsid w:val="003B56D4"/>
    <w:rsid w:val="003C04DD"/>
    <w:rsid w:val="003D2511"/>
    <w:rsid w:val="003D2966"/>
    <w:rsid w:val="003D2B7D"/>
    <w:rsid w:val="003E1A16"/>
    <w:rsid w:val="003E57ED"/>
    <w:rsid w:val="003F0ABC"/>
    <w:rsid w:val="003F34DE"/>
    <w:rsid w:val="003F71C0"/>
    <w:rsid w:val="00400FAA"/>
    <w:rsid w:val="00403282"/>
    <w:rsid w:val="0040541D"/>
    <w:rsid w:val="00406342"/>
    <w:rsid w:val="0041111A"/>
    <w:rsid w:val="004135BE"/>
    <w:rsid w:val="004162AC"/>
    <w:rsid w:val="0041713D"/>
    <w:rsid w:val="004216D8"/>
    <w:rsid w:val="00422E1B"/>
    <w:rsid w:val="00426F52"/>
    <w:rsid w:val="0042766D"/>
    <w:rsid w:val="00431234"/>
    <w:rsid w:val="00432D01"/>
    <w:rsid w:val="00433DEB"/>
    <w:rsid w:val="0043600F"/>
    <w:rsid w:val="0044305B"/>
    <w:rsid w:val="00443E2D"/>
    <w:rsid w:val="00444F19"/>
    <w:rsid w:val="0044642E"/>
    <w:rsid w:val="00454BA7"/>
    <w:rsid w:val="00462425"/>
    <w:rsid w:val="0046377E"/>
    <w:rsid w:val="00464444"/>
    <w:rsid w:val="00467C0D"/>
    <w:rsid w:val="004710F1"/>
    <w:rsid w:val="004751B0"/>
    <w:rsid w:val="004773F6"/>
    <w:rsid w:val="00483919"/>
    <w:rsid w:val="00485559"/>
    <w:rsid w:val="00491B6E"/>
    <w:rsid w:val="00497E9F"/>
    <w:rsid w:val="004A30D7"/>
    <w:rsid w:val="004A6135"/>
    <w:rsid w:val="004A6F09"/>
    <w:rsid w:val="004B009A"/>
    <w:rsid w:val="004B0A8A"/>
    <w:rsid w:val="004B335A"/>
    <w:rsid w:val="004B4AB2"/>
    <w:rsid w:val="004B4CF5"/>
    <w:rsid w:val="004B4ECE"/>
    <w:rsid w:val="004C6A6B"/>
    <w:rsid w:val="004C6CE9"/>
    <w:rsid w:val="004D2196"/>
    <w:rsid w:val="004D3841"/>
    <w:rsid w:val="004D42D1"/>
    <w:rsid w:val="004D42D3"/>
    <w:rsid w:val="004D4D5F"/>
    <w:rsid w:val="004E47EB"/>
    <w:rsid w:val="004F2E78"/>
    <w:rsid w:val="004F72AC"/>
    <w:rsid w:val="004F731C"/>
    <w:rsid w:val="00500155"/>
    <w:rsid w:val="005020C5"/>
    <w:rsid w:val="00502A38"/>
    <w:rsid w:val="00502D74"/>
    <w:rsid w:val="00503A2E"/>
    <w:rsid w:val="0050780A"/>
    <w:rsid w:val="005127D8"/>
    <w:rsid w:val="00512A1D"/>
    <w:rsid w:val="00514E2B"/>
    <w:rsid w:val="00516A0F"/>
    <w:rsid w:val="00521A85"/>
    <w:rsid w:val="005233E1"/>
    <w:rsid w:val="00525046"/>
    <w:rsid w:val="0052667C"/>
    <w:rsid w:val="005300A2"/>
    <w:rsid w:val="00532BE6"/>
    <w:rsid w:val="0053652A"/>
    <w:rsid w:val="005424E4"/>
    <w:rsid w:val="005469FC"/>
    <w:rsid w:val="00547D99"/>
    <w:rsid w:val="0055156F"/>
    <w:rsid w:val="0056139F"/>
    <w:rsid w:val="00562A56"/>
    <w:rsid w:val="00564F34"/>
    <w:rsid w:val="00565B97"/>
    <w:rsid w:val="00566F1F"/>
    <w:rsid w:val="00567BF9"/>
    <w:rsid w:val="00571CED"/>
    <w:rsid w:val="005738B2"/>
    <w:rsid w:val="0058578E"/>
    <w:rsid w:val="00591A42"/>
    <w:rsid w:val="00592652"/>
    <w:rsid w:val="0059615A"/>
    <w:rsid w:val="005A3B49"/>
    <w:rsid w:val="005A4DE2"/>
    <w:rsid w:val="005B0208"/>
    <w:rsid w:val="005B37FF"/>
    <w:rsid w:val="005B6823"/>
    <w:rsid w:val="005C4B7D"/>
    <w:rsid w:val="005C669E"/>
    <w:rsid w:val="005D070B"/>
    <w:rsid w:val="005D4B11"/>
    <w:rsid w:val="005E1A04"/>
    <w:rsid w:val="005E3FE3"/>
    <w:rsid w:val="005E51A6"/>
    <w:rsid w:val="005F0A93"/>
    <w:rsid w:val="0060216F"/>
    <w:rsid w:val="0060272E"/>
    <w:rsid w:val="0060402F"/>
    <w:rsid w:val="006049D8"/>
    <w:rsid w:val="0060625D"/>
    <w:rsid w:val="00615383"/>
    <w:rsid w:val="00624A80"/>
    <w:rsid w:val="00625127"/>
    <w:rsid w:val="00627CDA"/>
    <w:rsid w:val="00642E2F"/>
    <w:rsid w:val="00645B1A"/>
    <w:rsid w:val="00645B66"/>
    <w:rsid w:val="00647B6B"/>
    <w:rsid w:val="00652504"/>
    <w:rsid w:val="006539CB"/>
    <w:rsid w:val="00656D0E"/>
    <w:rsid w:val="00657365"/>
    <w:rsid w:val="006640BC"/>
    <w:rsid w:val="006648BD"/>
    <w:rsid w:val="00667D10"/>
    <w:rsid w:val="00673B5E"/>
    <w:rsid w:val="00675772"/>
    <w:rsid w:val="00675A25"/>
    <w:rsid w:val="00676096"/>
    <w:rsid w:val="0068045A"/>
    <w:rsid w:val="006832AE"/>
    <w:rsid w:val="006850A2"/>
    <w:rsid w:val="00686588"/>
    <w:rsid w:val="0068725D"/>
    <w:rsid w:val="00691D28"/>
    <w:rsid w:val="0069280E"/>
    <w:rsid w:val="0069361C"/>
    <w:rsid w:val="00693A06"/>
    <w:rsid w:val="006947FA"/>
    <w:rsid w:val="006A0E92"/>
    <w:rsid w:val="006A24CE"/>
    <w:rsid w:val="006A4300"/>
    <w:rsid w:val="006A57E7"/>
    <w:rsid w:val="006A705A"/>
    <w:rsid w:val="006B12E5"/>
    <w:rsid w:val="006B253D"/>
    <w:rsid w:val="006B2F2E"/>
    <w:rsid w:val="006B6658"/>
    <w:rsid w:val="006C3597"/>
    <w:rsid w:val="006C46C5"/>
    <w:rsid w:val="006C5CCB"/>
    <w:rsid w:val="006D09A4"/>
    <w:rsid w:val="006D1400"/>
    <w:rsid w:val="006D38B3"/>
    <w:rsid w:val="006D4285"/>
    <w:rsid w:val="006D664C"/>
    <w:rsid w:val="006E5CCD"/>
    <w:rsid w:val="00704DDF"/>
    <w:rsid w:val="00707126"/>
    <w:rsid w:val="00711A9D"/>
    <w:rsid w:val="0071262C"/>
    <w:rsid w:val="00712BDE"/>
    <w:rsid w:val="00714553"/>
    <w:rsid w:val="007155DC"/>
    <w:rsid w:val="00717162"/>
    <w:rsid w:val="00717AAD"/>
    <w:rsid w:val="00720107"/>
    <w:rsid w:val="0072540C"/>
    <w:rsid w:val="00731A6F"/>
    <w:rsid w:val="00731C54"/>
    <w:rsid w:val="00746DDA"/>
    <w:rsid w:val="00753A8B"/>
    <w:rsid w:val="00757388"/>
    <w:rsid w:val="0075779E"/>
    <w:rsid w:val="007629B7"/>
    <w:rsid w:val="007653CF"/>
    <w:rsid w:val="00765DC5"/>
    <w:rsid w:val="00772181"/>
    <w:rsid w:val="00772D47"/>
    <w:rsid w:val="0077310B"/>
    <w:rsid w:val="00773C9B"/>
    <w:rsid w:val="00774232"/>
    <w:rsid w:val="00774CDA"/>
    <w:rsid w:val="007752A7"/>
    <w:rsid w:val="00776ABB"/>
    <w:rsid w:val="00777280"/>
    <w:rsid w:val="00777443"/>
    <w:rsid w:val="00777D06"/>
    <w:rsid w:val="00781ADC"/>
    <w:rsid w:val="00782DCA"/>
    <w:rsid w:val="00784A18"/>
    <w:rsid w:val="00786AE5"/>
    <w:rsid w:val="0079152D"/>
    <w:rsid w:val="0079211B"/>
    <w:rsid w:val="0079228E"/>
    <w:rsid w:val="007A3764"/>
    <w:rsid w:val="007A45D2"/>
    <w:rsid w:val="007B504D"/>
    <w:rsid w:val="007B5567"/>
    <w:rsid w:val="007B6A52"/>
    <w:rsid w:val="007B780A"/>
    <w:rsid w:val="007C150B"/>
    <w:rsid w:val="007C33A7"/>
    <w:rsid w:val="007C3AA1"/>
    <w:rsid w:val="007C3BB3"/>
    <w:rsid w:val="007C5343"/>
    <w:rsid w:val="007C6E82"/>
    <w:rsid w:val="007E38BA"/>
    <w:rsid w:val="007E3E45"/>
    <w:rsid w:val="007E5A0E"/>
    <w:rsid w:val="007E6CDE"/>
    <w:rsid w:val="007F2C82"/>
    <w:rsid w:val="007F558E"/>
    <w:rsid w:val="007F79F5"/>
    <w:rsid w:val="00802193"/>
    <w:rsid w:val="008036DF"/>
    <w:rsid w:val="0080619B"/>
    <w:rsid w:val="008123E7"/>
    <w:rsid w:val="00822A0A"/>
    <w:rsid w:val="0082573D"/>
    <w:rsid w:val="008330BE"/>
    <w:rsid w:val="008375F1"/>
    <w:rsid w:val="00840ED0"/>
    <w:rsid w:val="008461D3"/>
    <w:rsid w:val="00851E78"/>
    <w:rsid w:val="0085246E"/>
    <w:rsid w:val="00857B5E"/>
    <w:rsid w:val="008618DC"/>
    <w:rsid w:val="008634BF"/>
    <w:rsid w:val="00863B0A"/>
    <w:rsid w:val="00865AF1"/>
    <w:rsid w:val="00865D9C"/>
    <w:rsid w:val="008676A1"/>
    <w:rsid w:val="008721EF"/>
    <w:rsid w:val="00872AAD"/>
    <w:rsid w:val="008751D7"/>
    <w:rsid w:val="00880919"/>
    <w:rsid w:val="0088302F"/>
    <w:rsid w:val="008847B2"/>
    <w:rsid w:val="00892B01"/>
    <w:rsid w:val="00895FFF"/>
    <w:rsid w:val="008A1B79"/>
    <w:rsid w:val="008A7BB9"/>
    <w:rsid w:val="008B32EF"/>
    <w:rsid w:val="008B430D"/>
    <w:rsid w:val="008B5538"/>
    <w:rsid w:val="008B774D"/>
    <w:rsid w:val="008C1631"/>
    <w:rsid w:val="008C2A8B"/>
    <w:rsid w:val="008C5484"/>
    <w:rsid w:val="008C5801"/>
    <w:rsid w:val="008C73BB"/>
    <w:rsid w:val="008D03D8"/>
    <w:rsid w:val="008D048A"/>
    <w:rsid w:val="008D0916"/>
    <w:rsid w:val="008D2AEC"/>
    <w:rsid w:val="008D33ED"/>
    <w:rsid w:val="008D50D5"/>
    <w:rsid w:val="008D5229"/>
    <w:rsid w:val="008E695A"/>
    <w:rsid w:val="008E6AF4"/>
    <w:rsid w:val="008E77EF"/>
    <w:rsid w:val="008F04AF"/>
    <w:rsid w:val="008F2537"/>
    <w:rsid w:val="008F66A3"/>
    <w:rsid w:val="00900000"/>
    <w:rsid w:val="00904537"/>
    <w:rsid w:val="00914FD2"/>
    <w:rsid w:val="0091579F"/>
    <w:rsid w:val="0091627D"/>
    <w:rsid w:val="00925062"/>
    <w:rsid w:val="00931089"/>
    <w:rsid w:val="009330CA"/>
    <w:rsid w:val="0093374A"/>
    <w:rsid w:val="009339B4"/>
    <w:rsid w:val="00933FA7"/>
    <w:rsid w:val="00942365"/>
    <w:rsid w:val="009533F1"/>
    <w:rsid w:val="00957BBD"/>
    <w:rsid w:val="009640A1"/>
    <w:rsid w:val="009642C3"/>
    <w:rsid w:val="00966FCD"/>
    <w:rsid w:val="00967F9A"/>
    <w:rsid w:val="0097111F"/>
    <w:rsid w:val="00971A8F"/>
    <w:rsid w:val="00974FEB"/>
    <w:rsid w:val="00976055"/>
    <w:rsid w:val="00977431"/>
    <w:rsid w:val="009777BB"/>
    <w:rsid w:val="00981886"/>
    <w:rsid w:val="009878DF"/>
    <w:rsid w:val="0099370D"/>
    <w:rsid w:val="00997C97"/>
    <w:rsid w:val="00997D0B"/>
    <w:rsid w:val="009A0F04"/>
    <w:rsid w:val="009B3184"/>
    <w:rsid w:val="009B4DD2"/>
    <w:rsid w:val="009B711B"/>
    <w:rsid w:val="009B72A1"/>
    <w:rsid w:val="009C68FA"/>
    <w:rsid w:val="009C76FF"/>
    <w:rsid w:val="009C7E67"/>
    <w:rsid w:val="009E119C"/>
    <w:rsid w:val="009E2659"/>
    <w:rsid w:val="009E2AE9"/>
    <w:rsid w:val="009E41CF"/>
    <w:rsid w:val="009F08B0"/>
    <w:rsid w:val="009F10AA"/>
    <w:rsid w:val="009F1B1C"/>
    <w:rsid w:val="009F3F7F"/>
    <w:rsid w:val="009F5A5B"/>
    <w:rsid w:val="00A01620"/>
    <w:rsid w:val="00A01E8A"/>
    <w:rsid w:val="00A0234D"/>
    <w:rsid w:val="00A0583F"/>
    <w:rsid w:val="00A05BAD"/>
    <w:rsid w:val="00A10005"/>
    <w:rsid w:val="00A11769"/>
    <w:rsid w:val="00A228B8"/>
    <w:rsid w:val="00A344AB"/>
    <w:rsid w:val="00A34B3F"/>
    <w:rsid w:val="00A359F5"/>
    <w:rsid w:val="00A35A2F"/>
    <w:rsid w:val="00A4528E"/>
    <w:rsid w:val="00A452A1"/>
    <w:rsid w:val="00A463B7"/>
    <w:rsid w:val="00A50EB0"/>
    <w:rsid w:val="00A51592"/>
    <w:rsid w:val="00A528D3"/>
    <w:rsid w:val="00A53EB8"/>
    <w:rsid w:val="00A62637"/>
    <w:rsid w:val="00A6269B"/>
    <w:rsid w:val="00A62737"/>
    <w:rsid w:val="00A6372F"/>
    <w:rsid w:val="00A64F0D"/>
    <w:rsid w:val="00A6524E"/>
    <w:rsid w:val="00A74E2F"/>
    <w:rsid w:val="00A80D4E"/>
    <w:rsid w:val="00A81673"/>
    <w:rsid w:val="00A817FF"/>
    <w:rsid w:val="00A904CF"/>
    <w:rsid w:val="00A92178"/>
    <w:rsid w:val="00A9296E"/>
    <w:rsid w:val="00A93782"/>
    <w:rsid w:val="00AA0E08"/>
    <w:rsid w:val="00AA1F0E"/>
    <w:rsid w:val="00AA5F06"/>
    <w:rsid w:val="00AA701D"/>
    <w:rsid w:val="00AB34E1"/>
    <w:rsid w:val="00AB4F50"/>
    <w:rsid w:val="00AB51AD"/>
    <w:rsid w:val="00AB6C4F"/>
    <w:rsid w:val="00AC1EC6"/>
    <w:rsid w:val="00AC3039"/>
    <w:rsid w:val="00AC7293"/>
    <w:rsid w:val="00AC7B9D"/>
    <w:rsid w:val="00AC7ED8"/>
    <w:rsid w:val="00AD211A"/>
    <w:rsid w:val="00AD5F72"/>
    <w:rsid w:val="00AE0EB0"/>
    <w:rsid w:val="00AE2186"/>
    <w:rsid w:val="00AE2499"/>
    <w:rsid w:val="00AE4207"/>
    <w:rsid w:val="00AE4FCA"/>
    <w:rsid w:val="00AE59E4"/>
    <w:rsid w:val="00AF1494"/>
    <w:rsid w:val="00AF3AC8"/>
    <w:rsid w:val="00B04B9A"/>
    <w:rsid w:val="00B137D4"/>
    <w:rsid w:val="00B1439E"/>
    <w:rsid w:val="00B14F56"/>
    <w:rsid w:val="00B15519"/>
    <w:rsid w:val="00B20FBC"/>
    <w:rsid w:val="00B2115D"/>
    <w:rsid w:val="00B258CC"/>
    <w:rsid w:val="00B26774"/>
    <w:rsid w:val="00B32F10"/>
    <w:rsid w:val="00B408E9"/>
    <w:rsid w:val="00B41842"/>
    <w:rsid w:val="00B41FA8"/>
    <w:rsid w:val="00B42625"/>
    <w:rsid w:val="00B452FA"/>
    <w:rsid w:val="00B475DD"/>
    <w:rsid w:val="00B4792E"/>
    <w:rsid w:val="00B505D0"/>
    <w:rsid w:val="00B57334"/>
    <w:rsid w:val="00B57729"/>
    <w:rsid w:val="00B600AA"/>
    <w:rsid w:val="00B62F3B"/>
    <w:rsid w:val="00B65CA1"/>
    <w:rsid w:val="00B73DA5"/>
    <w:rsid w:val="00B74541"/>
    <w:rsid w:val="00B778C7"/>
    <w:rsid w:val="00B80577"/>
    <w:rsid w:val="00B867E2"/>
    <w:rsid w:val="00B912E1"/>
    <w:rsid w:val="00B92484"/>
    <w:rsid w:val="00BA492B"/>
    <w:rsid w:val="00BA662D"/>
    <w:rsid w:val="00BA73A2"/>
    <w:rsid w:val="00BB0057"/>
    <w:rsid w:val="00BB02C0"/>
    <w:rsid w:val="00BB2F85"/>
    <w:rsid w:val="00BB4A47"/>
    <w:rsid w:val="00BB57D7"/>
    <w:rsid w:val="00BB6441"/>
    <w:rsid w:val="00BB688A"/>
    <w:rsid w:val="00BC3185"/>
    <w:rsid w:val="00BC3933"/>
    <w:rsid w:val="00BC49D3"/>
    <w:rsid w:val="00BC4BD1"/>
    <w:rsid w:val="00BC65F3"/>
    <w:rsid w:val="00BD0958"/>
    <w:rsid w:val="00BD1E57"/>
    <w:rsid w:val="00BD73E0"/>
    <w:rsid w:val="00BE060D"/>
    <w:rsid w:val="00BE1020"/>
    <w:rsid w:val="00BE197F"/>
    <w:rsid w:val="00BE2278"/>
    <w:rsid w:val="00BF072B"/>
    <w:rsid w:val="00BF3894"/>
    <w:rsid w:val="00BF5EDF"/>
    <w:rsid w:val="00C00C74"/>
    <w:rsid w:val="00C0286A"/>
    <w:rsid w:val="00C03D1E"/>
    <w:rsid w:val="00C05470"/>
    <w:rsid w:val="00C05FF1"/>
    <w:rsid w:val="00C0669B"/>
    <w:rsid w:val="00C07B5E"/>
    <w:rsid w:val="00C1364D"/>
    <w:rsid w:val="00C13C77"/>
    <w:rsid w:val="00C171AE"/>
    <w:rsid w:val="00C20CE6"/>
    <w:rsid w:val="00C22FD2"/>
    <w:rsid w:val="00C24985"/>
    <w:rsid w:val="00C24A85"/>
    <w:rsid w:val="00C27AE0"/>
    <w:rsid w:val="00C3380B"/>
    <w:rsid w:val="00C41450"/>
    <w:rsid w:val="00C42740"/>
    <w:rsid w:val="00C43FC6"/>
    <w:rsid w:val="00C4589F"/>
    <w:rsid w:val="00C51E76"/>
    <w:rsid w:val="00C57F4A"/>
    <w:rsid w:val="00C60C85"/>
    <w:rsid w:val="00C61292"/>
    <w:rsid w:val="00C648A8"/>
    <w:rsid w:val="00C6522C"/>
    <w:rsid w:val="00C65F4D"/>
    <w:rsid w:val="00C66BB4"/>
    <w:rsid w:val="00C76253"/>
    <w:rsid w:val="00C8138B"/>
    <w:rsid w:val="00C81C51"/>
    <w:rsid w:val="00C822E2"/>
    <w:rsid w:val="00C85C1F"/>
    <w:rsid w:val="00C90D49"/>
    <w:rsid w:val="00C9782A"/>
    <w:rsid w:val="00CC0102"/>
    <w:rsid w:val="00CC4A82"/>
    <w:rsid w:val="00CC5165"/>
    <w:rsid w:val="00CC616C"/>
    <w:rsid w:val="00CC69DF"/>
    <w:rsid w:val="00CD53F1"/>
    <w:rsid w:val="00CD78D7"/>
    <w:rsid w:val="00CE34D3"/>
    <w:rsid w:val="00CF22EC"/>
    <w:rsid w:val="00CF2B73"/>
    <w:rsid w:val="00CF467A"/>
    <w:rsid w:val="00CF63B7"/>
    <w:rsid w:val="00D05173"/>
    <w:rsid w:val="00D1348C"/>
    <w:rsid w:val="00D13B36"/>
    <w:rsid w:val="00D15D20"/>
    <w:rsid w:val="00D17CF6"/>
    <w:rsid w:val="00D21D4F"/>
    <w:rsid w:val="00D23F31"/>
    <w:rsid w:val="00D25F8F"/>
    <w:rsid w:val="00D2674B"/>
    <w:rsid w:val="00D32F04"/>
    <w:rsid w:val="00D40E54"/>
    <w:rsid w:val="00D4472C"/>
    <w:rsid w:val="00D47879"/>
    <w:rsid w:val="00D50835"/>
    <w:rsid w:val="00D52218"/>
    <w:rsid w:val="00D57E96"/>
    <w:rsid w:val="00D60E24"/>
    <w:rsid w:val="00D71186"/>
    <w:rsid w:val="00D7353B"/>
    <w:rsid w:val="00D74C0D"/>
    <w:rsid w:val="00D762A4"/>
    <w:rsid w:val="00D76A27"/>
    <w:rsid w:val="00D76F9F"/>
    <w:rsid w:val="00D776DA"/>
    <w:rsid w:val="00D807E8"/>
    <w:rsid w:val="00D834D4"/>
    <w:rsid w:val="00D848C1"/>
    <w:rsid w:val="00D9073A"/>
    <w:rsid w:val="00D90AC6"/>
    <w:rsid w:val="00D92B84"/>
    <w:rsid w:val="00D92CB5"/>
    <w:rsid w:val="00D936CB"/>
    <w:rsid w:val="00D93804"/>
    <w:rsid w:val="00D94981"/>
    <w:rsid w:val="00DA0CDB"/>
    <w:rsid w:val="00DB3251"/>
    <w:rsid w:val="00DB36EC"/>
    <w:rsid w:val="00DB4F41"/>
    <w:rsid w:val="00DB79A3"/>
    <w:rsid w:val="00DB7B5C"/>
    <w:rsid w:val="00DC2EEE"/>
    <w:rsid w:val="00DC329D"/>
    <w:rsid w:val="00DC5E6D"/>
    <w:rsid w:val="00DC66F1"/>
    <w:rsid w:val="00DC6CB3"/>
    <w:rsid w:val="00DC6D1E"/>
    <w:rsid w:val="00DC70ED"/>
    <w:rsid w:val="00DD16A7"/>
    <w:rsid w:val="00DD3746"/>
    <w:rsid w:val="00DD6991"/>
    <w:rsid w:val="00DE00B6"/>
    <w:rsid w:val="00DE106F"/>
    <w:rsid w:val="00DE2CE3"/>
    <w:rsid w:val="00DE475D"/>
    <w:rsid w:val="00DE5FB1"/>
    <w:rsid w:val="00DF103C"/>
    <w:rsid w:val="00DF155D"/>
    <w:rsid w:val="00DF5887"/>
    <w:rsid w:val="00DF6FF0"/>
    <w:rsid w:val="00DF7CFE"/>
    <w:rsid w:val="00E00F62"/>
    <w:rsid w:val="00E07495"/>
    <w:rsid w:val="00E07AC2"/>
    <w:rsid w:val="00E12286"/>
    <w:rsid w:val="00E17EAA"/>
    <w:rsid w:val="00E23F93"/>
    <w:rsid w:val="00E25F48"/>
    <w:rsid w:val="00E32EB6"/>
    <w:rsid w:val="00E32FFD"/>
    <w:rsid w:val="00E35C8D"/>
    <w:rsid w:val="00E4246F"/>
    <w:rsid w:val="00E4626A"/>
    <w:rsid w:val="00E4774B"/>
    <w:rsid w:val="00E52EF8"/>
    <w:rsid w:val="00E5310F"/>
    <w:rsid w:val="00E66241"/>
    <w:rsid w:val="00E7724B"/>
    <w:rsid w:val="00E77D15"/>
    <w:rsid w:val="00E827A5"/>
    <w:rsid w:val="00E85868"/>
    <w:rsid w:val="00E93BC0"/>
    <w:rsid w:val="00EA6891"/>
    <w:rsid w:val="00EA68A2"/>
    <w:rsid w:val="00EB1039"/>
    <w:rsid w:val="00EB1984"/>
    <w:rsid w:val="00EB54C9"/>
    <w:rsid w:val="00EB5C63"/>
    <w:rsid w:val="00EB7C6D"/>
    <w:rsid w:val="00EC06F5"/>
    <w:rsid w:val="00EC6155"/>
    <w:rsid w:val="00EC77AC"/>
    <w:rsid w:val="00ED65E5"/>
    <w:rsid w:val="00EE1DF0"/>
    <w:rsid w:val="00EE37D5"/>
    <w:rsid w:val="00EE3B21"/>
    <w:rsid w:val="00EF0DC4"/>
    <w:rsid w:val="00EF1CA3"/>
    <w:rsid w:val="00EF668E"/>
    <w:rsid w:val="00EF7009"/>
    <w:rsid w:val="00F002CD"/>
    <w:rsid w:val="00F00A40"/>
    <w:rsid w:val="00F0476A"/>
    <w:rsid w:val="00F0505B"/>
    <w:rsid w:val="00F06F66"/>
    <w:rsid w:val="00F11207"/>
    <w:rsid w:val="00F1631D"/>
    <w:rsid w:val="00F256CC"/>
    <w:rsid w:val="00F260E7"/>
    <w:rsid w:val="00F26DF6"/>
    <w:rsid w:val="00F32334"/>
    <w:rsid w:val="00F3429F"/>
    <w:rsid w:val="00F34334"/>
    <w:rsid w:val="00F34EB0"/>
    <w:rsid w:val="00F57384"/>
    <w:rsid w:val="00F57578"/>
    <w:rsid w:val="00F632AA"/>
    <w:rsid w:val="00F6474C"/>
    <w:rsid w:val="00F648C5"/>
    <w:rsid w:val="00F707AC"/>
    <w:rsid w:val="00F749DE"/>
    <w:rsid w:val="00F75D3F"/>
    <w:rsid w:val="00F7760B"/>
    <w:rsid w:val="00F8089E"/>
    <w:rsid w:val="00F80C1C"/>
    <w:rsid w:val="00F9106C"/>
    <w:rsid w:val="00F91A51"/>
    <w:rsid w:val="00F97A1A"/>
    <w:rsid w:val="00FA10AD"/>
    <w:rsid w:val="00FA2320"/>
    <w:rsid w:val="00FA5649"/>
    <w:rsid w:val="00FB2649"/>
    <w:rsid w:val="00FB45F0"/>
    <w:rsid w:val="00FB506B"/>
    <w:rsid w:val="00FB536B"/>
    <w:rsid w:val="00FB77C9"/>
    <w:rsid w:val="00FC5FC3"/>
    <w:rsid w:val="00FC6FDC"/>
    <w:rsid w:val="00FD06BB"/>
    <w:rsid w:val="00FD2378"/>
    <w:rsid w:val="00FD2935"/>
    <w:rsid w:val="00FD39FD"/>
    <w:rsid w:val="00FD410B"/>
    <w:rsid w:val="00FD4C81"/>
    <w:rsid w:val="00FD4EC6"/>
    <w:rsid w:val="00FD5714"/>
    <w:rsid w:val="00FD7BD2"/>
    <w:rsid w:val="00FE2BA9"/>
    <w:rsid w:val="00FE55BB"/>
    <w:rsid w:val="00FF0781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F7FBD1B-8FFE-42DF-B4BB-7B149FC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semiHidden="1" w:uiPriority="9" w:unhideWhenUsed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53"/>
    <w:pPr>
      <w:spacing w:after="20"/>
      <w:contextualSpacing/>
    </w:pPr>
    <w:rPr>
      <w:sz w:val="22"/>
      <w:szCs w:val="22"/>
      <w:lang w:eastAsia="en-US"/>
    </w:rPr>
  </w:style>
  <w:style w:type="paragraph" w:styleId="Heading1">
    <w:name w:val="heading 1"/>
    <w:aliases w:val="Section Title"/>
    <w:next w:val="Normal"/>
    <w:link w:val="Heading1Char"/>
    <w:autoRedefine/>
    <w:qFormat/>
    <w:rsid w:val="00191BF4"/>
    <w:pPr>
      <w:tabs>
        <w:tab w:val="left" w:pos="7185"/>
      </w:tabs>
      <w:contextualSpacing/>
      <w:outlineLvl w:val="0"/>
    </w:pPr>
    <w:rPr>
      <w:rFonts w:eastAsia="Times New Roman"/>
      <w:caps/>
      <w:color w:val="FFFFFF" w:themeColor="background1"/>
      <w:sz w:val="2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rsid w:val="007915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qFormat/>
    <w:rsid w:val="007145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Question">
    <w:name w:val="Question"/>
    <w:basedOn w:val="Normal"/>
    <w:link w:val="QuestionChar"/>
    <w:autoRedefine/>
    <w:qFormat/>
    <w:rsid w:val="0059615A"/>
    <w:pPr>
      <w:spacing w:after="0" w:line="360" w:lineRule="auto"/>
      <w:ind w:left="360"/>
      <w:mirrorIndents/>
    </w:pPr>
    <w:rPr>
      <w:rFonts w:asciiTheme="minorHAnsi" w:hAnsiTheme="minorHAnsi"/>
      <w:smallCaps/>
      <w:color w:val="000000" w:themeColor="text1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Question"/>
    <w:link w:val="NumberedListChar"/>
    <w:rsid w:val="00D57E96"/>
    <w:pPr>
      <w:numPr>
        <w:numId w:val="2"/>
      </w:numPr>
    </w:pPr>
  </w:style>
  <w:style w:type="paragraph" w:customStyle="1" w:styleId="Notes">
    <w:name w:val="Notes"/>
    <w:link w:val="NotesChar"/>
    <w:rsid w:val="00652504"/>
    <w:rPr>
      <w:i/>
      <w:color w:val="262626"/>
      <w:szCs w:val="22"/>
      <w:lang w:eastAsia="en-US"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aliases w:val="Section Title Char"/>
    <w:link w:val="Heading1"/>
    <w:rsid w:val="00191BF4"/>
    <w:rPr>
      <w:rFonts w:eastAsia="Times New Roman"/>
      <w:caps/>
      <w:color w:val="FFFFFF" w:themeColor="background1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qFormat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QuestionChar">
    <w:name w:val="Question Char"/>
    <w:link w:val="Question"/>
    <w:rsid w:val="0059615A"/>
    <w:rPr>
      <w:rFonts w:asciiTheme="minorHAnsi" w:hAnsiTheme="minorHAnsi"/>
      <w:smallCaps/>
      <w:color w:val="000000" w:themeColor="text1"/>
      <w:sz w:val="22"/>
      <w:szCs w:val="22"/>
      <w:lang w:eastAsia="en-US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652504"/>
    <w:rPr>
      <w:i/>
      <w:color w:val="262626"/>
      <w:szCs w:val="22"/>
      <w:lang w:eastAsia="en-US"/>
    </w:rPr>
  </w:style>
  <w:style w:type="character" w:customStyle="1" w:styleId="NumberedListChar">
    <w:name w:val="Numbered List Char"/>
    <w:basedOn w:val="QuestionChar"/>
    <w:link w:val="NumberedList"/>
    <w:rsid w:val="000E43A5"/>
    <w:rPr>
      <w:rFonts w:asciiTheme="minorHAnsi" w:hAnsiTheme="minorHAnsi"/>
      <w:smallCaps/>
      <w:color w:val="262626"/>
      <w:sz w:val="22"/>
      <w:szCs w:val="22"/>
      <w:lang w:eastAsia="en-US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 w:val="0"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265533"/>
    <w:rPr>
      <w:sz w:val="16"/>
      <w:szCs w:val="16"/>
    </w:rPr>
  </w:style>
  <w:style w:type="paragraph" w:styleId="CommentText">
    <w:name w:val="annotation text"/>
    <w:basedOn w:val="Normal"/>
    <w:semiHidden/>
    <w:rsid w:val="0026553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65533"/>
    <w:rPr>
      <w:b/>
      <w:bCs/>
    </w:rPr>
  </w:style>
  <w:style w:type="character" w:customStyle="1" w:styleId="Style1">
    <w:name w:val="Style1"/>
    <w:basedOn w:val="DefaultParagraphFont"/>
    <w:uiPriority w:val="1"/>
    <w:rsid w:val="00931089"/>
    <w:rPr>
      <w:b/>
    </w:rPr>
  </w:style>
  <w:style w:type="paragraph" w:styleId="ListParagraph">
    <w:name w:val="List Paragraph"/>
    <w:basedOn w:val="Normal"/>
    <w:uiPriority w:val="34"/>
    <w:qFormat/>
    <w:rsid w:val="00B1439E"/>
    <w:pPr>
      <w:ind w:left="720"/>
    </w:pPr>
  </w:style>
  <w:style w:type="character" w:styleId="IntenseEmphasis">
    <w:name w:val="Intense Emphasis"/>
    <w:aliases w:val="Explanation"/>
    <w:basedOn w:val="DefaultParagraphFont"/>
    <w:uiPriority w:val="21"/>
    <w:qFormat/>
    <w:rsid w:val="000C1682"/>
    <w:rPr>
      <w:i/>
      <w:iCs/>
      <w:color w:val="4F81BD" w:themeColor="accent1"/>
      <w:sz w:val="20"/>
    </w:rPr>
  </w:style>
  <w:style w:type="paragraph" w:customStyle="1" w:styleId="Answer">
    <w:name w:val="Answer"/>
    <w:basedOn w:val="Normal"/>
    <w:next w:val="Normal"/>
    <w:link w:val="AnswerChar"/>
    <w:autoRedefine/>
    <w:qFormat/>
    <w:rsid w:val="00514E2B"/>
    <w:pPr>
      <w:mirrorIndents/>
    </w:pPr>
    <w:rPr>
      <w:rFonts w:asciiTheme="minorHAnsi" w:hAnsiTheme="minorHAnsi" w:cs="Arial"/>
      <w:b/>
      <w:color w:val="7030A0"/>
    </w:rPr>
  </w:style>
  <w:style w:type="character" w:customStyle="1" w:styleId="AnswerChar">
    <w:name w:val="Answer Char"/>
    <w:basedOn w:val="DefaultParagraphFont"/>
    <w:link w:val="Answer"/>
    <w:rsid w:val="00514E2B"/>
    <w:rPr>
      <w:rFonts w:asciiTheme="minorHAnsi" w:hAnsiTheme="minorHAnsi" w:cs="Arial"/>
      <w:b/>
      <w:color w:val="7030A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D699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3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3E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3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3E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6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65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79C9"/>
    <w:pPr>
      <w:spacing w:after="0"/>
      <w:jc w:val="right"/>
    </w:pPr>
    <w:rPr>
      <w:rFonts w:asciiTheme="majorHAnsi" w:eastAsiaTheme="majorEastAsia" w:hAnsiTheme="majorHAnsi" w:cstheme="majorBidi"/>
      <w:color w:val="002060"/>
      <w:spacing w:val="-10"/>
      <w:kern w:val="28"/>
      <w:sz w:val="32"/>
      <w:szCs w:val="56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2B79C9"/>
    <w:rPr>
      <w:rFonts w:asciiTheme="majorHAnsi" w:eastAsiaTheme="majorEastAsia" w:hAnsiTheme="majorHAnsi" w:cstheme="majorBidi"/>
      <w:color w:val="002060"/>
      <w:spacing w:val="-10"/>
      <w:kern w:val="28"/>
      <w:sz w:val="32"/>
      <w:szCs w:val="56"/>
      <w:lang w:val="fr-CA" w:eastAsia="en-US"/>
    </w:rPr>
  </w:style>
  <w:style w:type="paragraph" w:customStyle="1" w:styleId="Details">
    <w:name w:val="Details"/>
    <w:basedOn w:val="Normal"/>
    <w:link w:val="DetailsChar"/>
    <w:qFormat/>
    <w:rsid w:val="000373F2"/>
    <w:rPr>
      <w:color w:val="262626"/>
      <w:lang w:val="en-US"/>
    </w:rPr>
  </w:style>
  <w:style w:type="character" w:customStyle="1" w:styleId="DetailsChar">
    <w:name w:val="Details Char"/>
    <w:link w:val="Details"/>
    <w:rsid w:val="000373F2"/>
    <w:rPr>
      <w:color w:val="2626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FE0F32DDF348CAA3568783D9A6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FD56-B54C-41A6-985C-4828279A45EC}"/>
      </w:docPartPr>
      <w:docPartBody>
        <w:p w:rsidR="0047651B" w:rsidRDefault="004B22FF">
          <w:r w:rsidRPr="00532DDF">
            <w:rPr>
              <w:rStyle w:val="PlaceholderText"/>
            </w:rPr>
            <w:t>[Title]</w:t>
          </w:r>
        </w:p>
      </w:docPartBody>
    </w:docPart>
    <w:docPart>
      <w:docPartPr>
        <w:name w:val="0D143DFD18A8442DAC5854AA0BFA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9FC3-413C-4FF1-B986-E6CAB913381D}"/>
      </w:docPartPr>
      <w:docPartBody>
        <w:p w:rsidR="00562295" w:rsidRDefault="00AE7BF6" w:rsidP="00AE7BF6">
          <w:pPr>
            <w:pStyle w:val="0D143DFD18A8442DAC5854AA0BFAAD9612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0BEA8E7F885146F6ACCC25A848FB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CDD4-8A99-4B6E-92A3-391EAD2CB2A6}"/>
      </w:docPartPr>
      <w:docPartBody>
        <w:p w:rsidR="00F44230" w:rsidRDefault="00AE7BF6" w:rsidP="00AE7BF6">
          <w:pPr>
            <w:pStyle w:val="0BEA8E7F885146F6ACCC25A848FB71EF10"/>
          </w:pPr>
          <w:r w:rsidRPr="00164FD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include any notes or comments about your research project</w:t>
          </w:r>
          <w:r w:rsidRPr="00164FD2">
            <w:rPr>
              <w:rStyle w:val="PlaceholderText"/>
            </w:rPr>
            <w:t>.</w:t>
          </w:r>
        </w:p>
      </w:docPartBody>
    </w:docPart>
    <w:docPart>
      <w:docPartPr>
        <w:name w:val="C82842A889654F5CA725021372AD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14C-2739-4923-B7EF-71FBC2F1156D}"/>
      </w:docPartPr>
      <w:docPartBody>
        <w:p w:rsidR="00A31B8A" w:rsidRDefault="00C566E6" w:rsidP="00C566E6">
          <w:pPr>
            <w:pStyle w:val="C82842A889654F5CA725021372ADF4BD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86FBB1CB11354CC1892E4BC40EE1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4AA6-CB52-4CCF-86CD-107732F79771}"/>
      </w:docPartPr>
      <w:docPartBody>
        <w:p w:rsidR="00A31B8A" w:rsidRDefault="00C566E6" w:rsidP="00C566E6">
          <w:pPr>
            <w:pStyle w:val="86FBB1CB11354CC1892E4BC40EE1CF3D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6F357794EDD14302A60C6C0169A8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C4BE-EFC7-45D0-BCC1-236EA781D7D6}"/>
      </w:docPartPr>
      <w:docPartBody>
        <w:p w:rsidR="00A31B8A" w:rsidRDefault="00C566E6" w:rsidP="00C566E6">
          <w:pPr>
            <w:pStyle w:val="6F357794EDD14302A60C6C0169A84F13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A8179B7668DA4EC4903BA1A192EF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02FE-7080-47B4-9229-D63524B4EC3C}"/>
      </w:docPartPr>
      <w:docPartBody>
        <w:p w:rsidR="00A31B8A" w:rsidRDefault="00C566E6" w:rsidP="00C566E6">
          <w:pPr>
            <w:pStyle w:val="A8179B7668DA4EC4903BA1A192EFAD19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977C7C4839874875819EBAF6EC33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DAC5-B0F2-49D6-AA0A-9831EB07F1BC}"/>
      </w:docPartPr>
      <w:docPartBody>
        <w:p w:rsidR="00A31B8A" w:rsidRDefault="00C566E6" w:rsidP="00C566E6">
          <w:pPr>
            <w:pStyle w:val="977C7C4839874875819EBAF6EC334687"/>
          </w:pPr>
          <w:r w:rsidRPr="00164FD2">
            <w:rPr>
              <w:rStyle w:val="PlaceholderText"/>
            </w:rPr>
            <w:t>Click here to enter text.</w:t>
          </w:r>
        </w:p>
      </w:docPartBody>
    </w:docPart>
    <w:docPart>
      <w:docPartPr>
        <w:name w:val="1821CC09F3AA44C3BC8022564C73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54FD-357B-487C-A94B-CA15488D0925}"/>
      </w:docPartPr>
      <w:docPartBody>
        <w:p w:rsidR="00A31B8A" w:rsidRDefault="00C566E6" w:rsidP="00C566E6">
          <w:pPr>
            <w:pStyle w:val="1821CC09F3AA44C3BC8022564C731E69"/>
          </w:pPr>
          <w:r w:rsidRPr="006E21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BB7AF0AC6A40FD989221D491C2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05FD-BFE3-45B2-BD72-A2D48581820E}"/>
      </w:docPartPr>
      <w:docPartBody>
        <w:p w:rsidR="00A31B8A" w:rsidRDefault="00C566E6" w:rsidP="00C566E6">
          <w:pPr>
            <w:pStyle w:val="D9BB7AF0AC6A40FD989221D491C2B9EB"/>
          </w:pPr>
          <w:r w:rsidRPr="004F4779">
            <w:rPr>
              <w:color w:val="808080"/>
            </w:rPr>
            <w:t>Click here to enter text.</w:t>
          </w:r>
        </w:p>
      </w:docPartBody>
    </w:docPart>
    <w:docPart>
      <w:docPartPr>
        <w:name w:val="E9632D885DCD4FE39227099117CD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6CAF-EA16-4886-A9D1-5DC84005CA65}"/>
      </w:docPartPr>
      <w:docPartBody>
        <w:p w:rsidR="00A31B8A" w:rsidRDefault="00C566E6" w:rsidP="00C566E6">
          <w:pPr>
            <w:pStyle w:val="E9632D885DCD4FE39227099117CD8C64"/>
          </w:pPr>
          <w:r w:rsidRPr="004F4779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431"/>
    <w:multiLevelType w:val="multilevel"/>
    <w:tmpl w:val="87C2A062"/>
    <w:lvl w:ilvl="0">
      <w:start w:val="1"/>
      <w:numFmt w:val="decimal"/>
      <w:pStyle w:val="461C85B4F84745648FC8272C4C10E29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880E41"/>
    <w:multiLevelType w:val="multilevel"/>
    <w:tmpl w:val="295ACA16"/>
    <w:lvl w:ilvl="0">
      <w:start w:val="1"/>
      <w:numFmt w:val="decimal"/>
      <w:pStyle w:val="461C85B4F84745648FC8272C4C10E29D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A31B0"/>
    <w:multiLevelType w:val="multilevel"/>
    <w:tmpl w:val="D1FC4240"/>
    <w:lvl w:ilvl="0">
      <w:start w:val="1"/>
      <w:numFmt w:val="decimal"/>
      <w:pStyle w:val="87EDA8CC01584B53911D6A8856E3C0C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2943D2"/>
    <w:multiLevelType w:val="multilevel"/>
    <w:tmpl w:val="05B8C63A"/>
    <w:lvl w:ilvl="0">
      <w:start w:val="1"/>
      <w:numFmt w:val="decimal"/>
      <w:pStyle w:val="87EDA8CC01584B53911D6A8856E3C0CC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A03485"/>
    <w:multiLevelType w:val="multilevel"/>
    <w:tmpl w:val="22487588"/>
    <w:lvl w:ilvl="0">
      <w:start w:val="1"/>
      <w:numFmt w:val="decimal"/>
      <w:pStyle w:val="461C85B4F84745648FC8272C4C10E29D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F20B8E"/>
    <w:multiLevelType w:val="multilevel"/>
    <w:tmpl w:val="FA6E0F18"/>
    <w:lvl w:ilvl="0">
      <w:start w:val="1"/>
      <w:numFmt w:val="decimal"/>
      <w:pStyle w:val="87EDA8CC01584B53911D6A8856E3C0CC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38319E"/>
    <w:multiLevelType w:val="multilevel"/>
    <w:tmpl w:val="59B04EDC"/>
    <w:lvl w:ilvl="0">
      <w:start w:val="1"/>
      <w:numFmt w:val="decimal"/>
      <w:pStyle w:val="87EDA8CC01584B53911D6A8856E3C0CC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79"/>
    <w:rsid w:val="00037DBA"/>
    <w:rsid w:val="000C6E82"/>
    <w:rsid w:val="001875FD"/>
    <w:rsid w:val="0022562C"/>
    <w:rsid w:val="002262D1"/>
    <w:rsid w:val="003970F2"/>
    <w:rsid w:val="003A3224"/>
    <w:rsid w:val="003D0500"/>
    <w:rsid w:val="00411AB1"/>
    <w:rsid w:val="0047651B"/>
    <w:rsid w:val="004B22FF"/>
    <w:rsid w:val="00562295"/>
    <w:rsid w:val="00646861"/>
    <w:rsid w:val="00737FD1"/>
    <w:rsid w:val="00796299"/>
    <w:rsid w:val="008A7B98"/>
    <w:rsid w:val="008E48A5"/>
    <w:rsid w:val="008F20DD"/>
    <w:rsid w:val="009A0AF6"/>
    <w:rsid w:val="00A10396"/>
    <w:rsid w:val="00A31B8A"/>
    <w:rsid w:val="00A96FF4"/>
    <w:rsid w:val="00AE7BF6"/>
    <w:rsid w:val="00AF3C86"/>
    <w:rsid w:val="00BC1151"/>
    <w:rsid w:val="00BD0179"/>
    <w:rsid w:val="00C27687"/>
    <w:rsid w:val="00C417AD"/>
    <w:rsid w:val="00C566E6"/>
    <w:rsid w:val="00C57548"/>
    <w:rsid w:val="00CC1FA9"/>
    <w:rsid w:val="00CF198D"/>
    <w:rsid w:val="00D475FD"/>
    <w:rsid w:val="00E34E85"/>
    <w:rsid w:val="00E90A8D"/>
    <w:rsid w:val="00EB0FF2"/>
    <w:rsid w:val="00EF0DFF"/>
    <w:rsid w:val="00F15032"/>
    <w:rsid w:val="00F44191"/>
    <w:rsid w:val="00F4423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qFormat/>
    <w:rsid w:val="00A31B8A"/>
    <w:rPr>
      <w:color w:val="808080"/>
    </w:rPr>
  </w:style>
  <w:style w:type="paragraph" w:customStyle="1" w:styleId="1EC713186A7B4D6B8595477907B1068D">
    <w:name w:val="1EC713186A7B4D6B8595477907B1068D"/>
  </w:style>
  <w:style w:type="paragraph" w:customStyle="1" w:styleId="F69E04C9D1EB479DB2F6FEA27189088B">
    <w:name w:val="F69E04C9D1EB479DB2F6FEA27189088B"/>
  </w:style>
  <w:style w:type="paragraph" w:customStyle="1" w:styleId="C4FC8A4655884CBB96FFA3DCB5790F01">
    <w:name w:val="C4FC8A4655884CBB96FFA3DCB5790F01"/>
  </w:style>
  <w:style w:type="paragraph" w:customStyle="1" w:styleId="3ABA2030A7E54BE9B4176B817FAC0A0F">
    <w:name w:val="3ABA2030A7E54BE9B4176B817FAC0A0F"/>
  </w:style>
  <w:style w:type="paragraph" w:customStyle="1" w:styleId="D5CC4A3959074D1194764B1852EDD36C">
    <w:name w:val="D5CC4A3959074D1194764B1852EDD36C"/>
  </w:style>
  <w:style w:type="paragraph" w:customStyle="1" w:styleId="B722F30F0BD8468FB4FEF3484EF495B8">
    <w:name w:val="B722F30F0BD8468FB4FEF3484EF495B8"/>
  </w:style>
  <w:style w:type="paragraph" w:customStyle="1" w:styleId="B92CF7DA194646C1957E46BA7984CBC4">
    <w:name w:val="B92CF7DA194646C1957E46BA7984CBC4"/>
  </w:style>
  <w:style w:type="paragraph" w:customStyle="1" w:styleId="49A632145CD94DBCA44CE682BB1CB287">
    <w:name w:val="49A632145CD94DBCA44CE682BB1CB287"/>
  </w:style>
  <w:style w:type="paragraph" w:customStyle="1" w:styleId="AB67D30F4346451D87044515A74D6ADD">
    <w:name w:val="AB67D30F4346451D87044515A74D6ADD"/>
  </w:style>
  <w:style w:type="paragraph" w:customStyle="1" w:styleId="67CAFA2384FA4A2EA1CB5DF9664D6DE2">
    <w:name w:val="67CAFA2384FA4A2EA1CB5DF9664D6DE2"/>
  </w:style>
  <w:style w:type="paragraph" w:customStyle="1" w:styleId="050125CA078642078983A65325C73100">
    <w:name w:val="050125CA078642078983A65325C73100"/>
  </w:style>
  <w:style w:type="paragraph" w:customStyle="1" w:styleId="69B1768533BB4C609ED738C653AC5C70">
    <w:name w:val="69B1768533BB4C609ED738C653AC5C70"/>
  </w:style>
  <w:style w:type="paragraph" w:customStyle="1" w:styleId="386535EE0813483C9B55B9733CA14FFA">
    <w:name w:val="386535EE0813483C9B55B9733CA14FFA"/>
  </w:style>
  <w:style w:type="paragraph" w:customStyle="1" w:styleId="7AFD9E2D0C4049BC9BFB6F22C39337DA">
    <w:name w:val="7AFD9E2D0C4049BC9BFB6F22C39337DA"/>
  </w:style>
  <w:style w:type="paragraph" w:customStyle="1" w:styleId="8D061368679A4EFC986F1755DD970C33">
    <w:name w:val="8D061368679A4EFC986F1755DD970C33"/>
  </w:style>
  <w:style w:type="paragraph" w:customStyle="1" w:styleId="6F39C8F5BAD14260944A3F21F4B119AF">
    <w:name w:val="6F39C8F5BAD14260944A3F21F4B119AF"/>
  </w:style>
  <w:style w:type="paragraph" w:customStyle="1" w:styleId="3849B8E321804C69A7198122A7BC868C">
    <w:name w:val="3849B8E321804C69A7198122A7BC868C"/>
  </w:style>
  <w:style w:type="paragraph" w:customStyle="1" w:styleId="0A878D2089D04E45A7458EC3FF796795">
    <w:name w:val="0A878D2089D04E45A7458EC3FF796795"/>
  </w:style>
  <w:style w:type="paragraph" w:customStyle="1" w:styleId="601FF5AE0F3948CA95FD2B0E57FEBA90">
    <w:name w:val="601FF5AE0F3948CA95FD2B0E57FEBA90"/>
  </w:style>
  <w:style w:type="paragraph" w:customStyle="1" w:styleId="3BCA08565B354319873B3595D60A8458">
    <w:name w:val="3BCA08565B354319873B3595D60A8458"/>
  </w:style>
  <w:style w:type="paragraph" w:customStyle="1" w:styleId="03A8BC44B3924905B7EBB274267A0B0B">
    <w:name w:val="03A8BC44B3924905B7EBB274267A0B0B"/>
  </w:style>
  <w:style w:type="paragraph" w:customStyle="1" w:styleId="66DA77C7DC5C4F61A9E9CF3451727B78">
    <w:name w:val="66DA77C7DC5C4F61A9E9CF3451727B78"/>
  </w:style>
  <w:style w:type="paragraph" w:customStyle="1" w:styleId="17708C75682B4D4DAD784ECF2770A31B">
    <w:name w:val="17708C75682B4D4DAD784ECF2770A31B"/>
    <w:rsid w:val="00796299"/>
  </w:style>
  <w:style w:type="paragraph" w:customStyle="1" w:styleId="D50EB6F801874BF0ACA4A8257445A77E">
    <w:name w:val="D50EB6F801874BF0ACA4A8257445A77E"/>
    <w:rsid w:val="004B22FF"/>
  </w:style>
  <w:style w:type="paragraph" w:customStyle="1" w:styleId="5E3034E1D1E24506B9CCF1814E486FB7">
    <w:name w:val="5E3034E1D1E24506B9CCF1814E486FB7"/>
    <w:rsid w:val="004B22FF"/>
  </w:style>
  <w:style w:type="paragraph" w:customStyle="1" w:styleId="77DA173556394E82B9C644EF32443F43">
    <w:name w:val="77DA173556394E82B9C644EF32443F43"/>
    <w:rsid w:val="004B22FF"/>
  </w:style>
  <w:style w:type="paragraph" w:customStyle="1" w:styleId="71F2290AA7A345F8987007C5350087B4">
    <w:name w:val="71F2290AA7A345F8987007C5350087B4"/>
    <w:rsid w:val="004B22FF"/>
  </w:style>
  <w:style w:type="paragraph" w:customStyle="1" w:styleId="1A4E055ED3AF4ADB9A9D727BC1DF44DA">
    <w:name w:val="1A4E055ED3AF4ADB9A9D727BC1DF44DA"/>
    <w:rsid w:val="004B22FF"/>
  </w:style>
  <w:style w:type="paragraph" w:customStyle="1" w:styleId="EC2F17798737481FA56B062EDC7AE15A">
    <w:name w:val="EC2F17798737481FA56B062EDC7AE15A"/>
    <w:rsid w:val="004B22FF"/>
  </w:style>
  <w:style w:type="paragraph" w:customStyle="1" w:styleId="035628549A0C4F58A6CC45FBE8A1191B">
    <w:name w:val="035628549A0C4F58A6CC45FBE8A1191B"/>
    <w:rsid w:val="004B22FF"/>
  </w:style>
  <w:style w:type="paragraph" w:customStyle="1" w:styleId="12DEED2FBDA8478AA504B939BD723413">
    <w:name w:val="12DEED2FBDA8478AA504B939BD723413"/>
    <w:rsid w:val="004B22FF"/>
  </w:style>
  <w:style w:type="paragraph" w:customStyle="1" w:styleId="D39E95DAE3794BD18931653AAC61C9AC">
    <w:name w:val="D39E95DAE3794BD18931653AAC61C9AC"/>
    <w:rsid w:val="004B22FF"/>
  </w:style>
  <w:style w:type="paragraph" w:customStyle="1" w:styleId="9E2C097015A34794A91352B90BD9600A">
    <w:name w:val="9E2C097015A34794A91352B90BD9600A"/>
    <w:rsid w:val="004B22FF"/>
  </w:style>
  <w:style w:type="paragraph" w:customStyle="1" w:styleId="4C480ABA8C68490D84E0F8826682F900">
    <w:name w:val="4C480ABA8C68490D84E0F8826682F900"/>
    <w:rsid w:val="004B22FF"/>
  </w:style>
  <w:style w:type="paragraph" w:customStyle="1" w:styleId="6C75300137804ED783AA14F7012C3D98">
    <w:name w:val="6C75300137804ED783AA14F7012C3D98"/>
    <w:rsid w:val="004B22FF"/>
  </w:style>
  <w:style w:type="paragraph" w:customStyle="1" w:styleId="6A69C678769244049622CA2864596F94">
    <w:name w:val="6A69C678769244049622CA2864596F94"/>
    <w:rsid w:val="004B22FF"/>
  </w:style>
  <w:style w:type="paragraph" w:customStyle="1" w:styleId="04CE4FB247D349B7AFC168738EC7110C">
    <w:name w:val="04CE4FB247D349B7AFC168738EC7110C"/>
    <w:rsid w:val="004B22FF"/>
  </w:style>
  <w:style w:type="paragraph" w:customStyle="1" w:styleId="9AE48A65016646CF9030286B01833ECD">
    <w:name w:val="9AE48A65016646CF9030286B01833ECD"/>
    <w:rsid w:val="004B22FF"/>
  </w:style>
  <w:style w:type="paragraph" w:customStyle="1" w:styleId="2EFE10003B3B48158D79AFFDDF22BE26">
    <w:name w:val="2EFE10003B3B48158D79AFFDDF22BE26"/>
    <w:rsid w:val="004B22FF"/>
  </w:style>
  <w:style w:type="paragraph" w:customStyle="1" w:styleId="6FC8F156A94F4401ABBFF7E40EFA9261">
    <w:name w:val="6FC8F156A94F4401ABBFF7E40EFA9261"/>
    <w:rsid w:val="004B22FF"/>
  </w:style>
  <w:style w:type="paragraph" w:customStyle="1" w:styleId="0DA2838D836C406FA7CE0586FDC92D8D">
    <w:name w:val="0DA2838D836C406FA7CE0586FDC92D8D"/>
    <w:rsid w:val="004B22FF"/>
  </w:style>
  <w:style w:type="paragraph" w:customStyle="1" w:styleId="B3CB980F4DCA497EA71332AD698C6728">
    <w:name w:val="B3CB980F4DCA497EA71332AD698C6728"/>
    <w:rsid w:val="004B22FF"/>
  </w:style>
  <w:style w:type="paragraph" w:customStyle="1" w:styleId="5CE7E7F03D874A98ADE2C19ED6E4A2BA">
    <w:name w:val="5CE7E7F03D874A98ADE2C19ED6E4A2BA"/>
    <w:rsid w:val="004B22FF"/>
  </w:style>
  <w:style w:type="paragraph" w:customStyle="1" w:styleId="3C7F013E17F8489ABE9849C62CC900EF">
    <w:name w:val="3C7F013E17F8489ABE9849C62CC900EF"/>
    <w:rsid w:val="004B22FF"/>
  </w:style>
  <w:style w:type="paragraph" w:customStyle="1" w:styleId="7F8B5566FEC3481380D3432CB10BC848">
    <w:name w:val="7F8B5566FEC3481380D3432CB10BC848"/>
    <w:rsid w:val="004B22FF"/>
  </w:style>
  <w:style w:type="paragraph" w:customStyle="1" w:styleId="56873A5EB5344E12B5ADDF596ED1C6DD">
    <w:name w:val="56873A5EB5344E12B5ADDF596ED1C6DD"/>
    <w:rsid w:val="004B22FF"/>
  </w:style>
  <w:style w:type="paragraph" w:customStyle="1" w:styleId="2AB339D3E30D42AF9B122BB450C07C06">
    <w:name w:val="2AB339D3E30D42AF9B122BB450C07C06"/>
    <w:rsid w:val="004B22FF"/>
  </w:style>
  <w:style w:type="paragraph" w:customStyle="1" w:styleId="07E3982EEB694965A7F88EFFFCC73D4F">
    <w:name w:val="07E3982EEB694965A7F88EFFFCC73D4F"/>
    <w:rsid w:val="004B22FF"/>
  </w:style>
  <w:style w:type="paragraph" w:customStyle="1" w:styleId="17FBEDBCC16648298EED05F82F5277F9">
    <w:name w:val="17FBEDBCC16648298EED05F82F5277F9"/>
    <w:rsid w:val="004B22FF"/>
  </w:style>
  <w:style w:type="paragraph" w:customStyle="1" w:styleId="5C24D68C1BEA484A8B855756EC244702">
    <w:name w:val="5C24D68C1BEA484A8B855756EC244702"/>
    <w:rsid w:val="004B22FF"/>
  </w:style>
  <w:style w:type="paragraph" w:customStyle="1" w:styleId="5EA9947C96264AA0A167DB474A47A533">
    <w:name w:val="5EA9947C96264AA0A167DB474A47A533"/>
    <w:rsid w:val="004B22FF"/>
  </w:style>
  <w:style w:type="paragraph" w:customStyle="1" w:styleId="7DFF66567EA640508798891B7E990956">
    <w:name w:val="7DFF66567EA640508798891B7E990956"/>
    <w:rsid w:val="004B22FF"/>
  </w:style>
  <w:style w:type="paragraph" w:customStyle="1" w:styleId="DE3B1C6812C046EEA5394B37012D15E3">
    <w:name w:val="DE3B1C6812C046EEA5394B37012D15E3"/>
    <w:rsid w:val="004B22FF"/>
  </w:style>
  <w:style w:type="paragraph" w:customStyle="1" w:styleId="31CBCA67680C41E1946007F3DF050D12">
    <w:name w:val="31CBCA67680C41E1946007F3DF050D12"/>
    <w:rsid w:val="004B22FF"/>
  </w:style>
  <w:style w:type="paragraph" w:customStyle="1" w:styleId="046B9DDD07EA4AD78790197600507940">
    <w:name w:val="046B9DDD07EA4AD78790197600507940"/>
    <w:rsid w:val="004B22FF"/>
  </w:style>
  <w:style w:type="paragraph" w:customStyle="1" w:styleId="9B15049A1BCD438CBEF88858E8B7D0AD">
    <w:name w:val="9B15049A1BCD438CBEF88858E8B7D0AD"/>
    <w:rsid w:val="004B22FF"/>
  </w:style>
  <w:style w:type="paragraph" w:customStyle="1" w:styleId="FA65A085BC0F4A87AE93CFADE77BC034">
    <w:name w:val="FA65A085BC0F4A87AE93CFADE77BC034"/>
    <w:rsid w:val="004B22FF"/>
  </w:style>
  <w:style w:type="paragraph" w:customStyle="1" w:styleId="EBBF56A5936342249A14221889A3686A">
    <w:name w:val="EBBF56A5936342249A14221889A3686A"/>
    <w:rsid w:val="004B22FF"/>
  </w:style>
  <w:style w:type="paragraph" w:customStyle="1" w:styleId="683F7A7ACE6D4EA9B4F6BF6EC22F0AD4">
    <w:name w:val="683F7A7ACE6D4EA9B4F6BF6EC22F0AD4"/>
    <w:rsid w:val="004B22FF"/>
  </w:style>
  <w:style w:type="paragraph" w:customStyle="1" w:styleId="375BA51C745E43CDA13F38A6F805E4D7">
    <w:name w:val="375BA51C745E43CDA13F38A6F805E4D7"/>
    <w:rsid w:val="004B22FF"/>
  </w:style>
  <w:style w:type="paragraph" w:customStyle="1" w:styleId="A819139820FB4D10B85D179BE27FCFAC">
    <w:name w:val="A819139820FB4D10B85D179BE27FCFAC"/>
    <w:rsid w:val="004B22FF"/>
  </w:style>
  <w:style w:type="paragraph" w:customStyle="1" w:styleId="D6CB529401CC4075AC7B6B745972D119">
    <w:name w:val="D6CB529401CC4075AC7B6B745972D119"/>
    <w:rsid w:val="004B22FF"/>
  </w:style>
  <w:style w:type="paragraph" w:customStyle="1" w:styleId="DB889FAD775E4CFC83FCD9B15077ACC6">
    <w:name w:val="DB889FAD775E4CFC83FCD9B15077ACC6"/>
    <w:rsid w:val="004B22FF"/>
  </w:style>
  <w:style w:type="paragraph" w:customStyle="1" w:styleId="D4B1070498FA4F5AA91AA7D3ADB39788">
    <w:name w:val="D4B1070498FA4F5AA91AA7D3ADB39788"/>
    <w:rsid w:val="004B22FF"/>
  </w:style>
  <w:style w:type="paragraph" w:customStyle="1" w:styleId="5478B65F9D754DABA3D7344A3A9360D7">
    <w:name w:val="5478B65F9D754DABA3D7344A3A9360D7"/>
    <w:rsid w:val="004B22FF"/>
  </w:style>
  <w:style w:type="paragraph" w:customStyle="1" w:styleId="7CF9F2EA3F144D3ABCBEB353E9C858DD">
    <w:name w:val="7CF9F2EA3F144D3ABCBEB353E9C858DD"/>
    <w:rsid w:val="004B22FF"/>
  </w:style>
  <w:style w:type="paragraph" w:customStyle="1" w:styleId="58C02F6E821E45F9BFCAC1E3044617D0">
    <w:name w:val="58C02F6E821E45F9BFCAC1E3044617D0"/>
    <w:rsid w:val="004B22FF"/>
  </w:style>
  <w:style w:type="paragraph" w:customStyle="1" w:styleId="266EEA589CA243B98CD4551DA92F7AFF">
    <w:name w:val="266EEA589CA243B98CD4551DA92F7AFF"/>
    <w:rsid w:val="004B22FF"/>
  </w:style>
  <w:style w:type="paragraph" w:customStyle="1" w:styleId="7060A104B116451E8B756DADA20CB5A0">
    <w:name w:val="7060A104B116451E8B756DADA20CB5A0"/>
    <w:rsid w:val="004B22FF"/>
  </w:style>
  <w:style w:type="paragraph" w:customStyle="1" w:styleId="00667F617705497AACCE6DB0E0B627DD">
    <w:name w:val="00667F617705497AACCE6DB0E0B627DD"/>
    <w:rsid w:val="004B22FF"/>
  </w:style>
  <w:style w:type="paragraph" w:customStyle="1" w:styleId="223276418A5441D79EA859CA70EDD83C">
    <w:name w:val="223276418A5441D79EA859CA70EDD83C"/>
    <w:rsid w:val="004B22FF"/>
  </w:style>
  <w:style w:type="paragraph" w:customStyle="1" w:styleId="B01A3A76C1C24C078EA4B74716CA8E04">
    <w:name w:val="B01A3A76C1C24C078EA4B74716CA8E04"/>
    <w:rsid w:val="004B22FF"/>
  </w:style>
  <w:style w:type="paragraph" w:customStyle="1" w:styleId="FCC68FF70918466DB74957FC0209903F">
    <w:name w:val="FCC68FF70918466DB74957FC0209903F"/>
    <w:rsid w:val="004B22FF"/>
  </w:style>
  <w:style w:type="paragraph" w:customStyle="1" w:styleId="02BCC21A6924469EB6C72F493D3F0911">
    <w:name w:val="02BCC21A6924469EB6C72F493D3F0911"/>
    <w:rsid w:val="004B22FF"/>
  </w:style>
  <w:style w:type="paragraph" w:customStyle="1" w:styleId="45471428868F49199A637C140F5046D6">
    <w:name w:val="45471428868F49199A637C140F5046D6"/>
    <w:rsid w:val="004B22FF"/>
  </w:style>
  <w:style w:type="paragraph" w:customStyle="1" w:styleId="2BBAB0231D6640D9B7442664CAC7F07D">
    <w:name w:val="2BBAB0231D6640D9B7442664CAC7F07D"/>
    <w:rsid w:val="004B22FF"/>
  </w:style>
  <w:style w:type="paragraph" w:customStyle="1" w:styleId="AD02597FDD3444049B92F96E59776AC1">
    <w:name w:val="AD02597FDD3444049B92F96E59776AC1"/>
    <w:rsid w:val="004B22FF"/>
  </w:style>
  <w:style w:type="paragraph" w:customStyle="1" w:styleId="D1E4ED26115D45B3AAB7CCF259E3023B">
    <w:name w:val="D1E4ED26115D45B3AAB7CCF259E3023B"/>
    <w:rsid w:val="004B22FF"/>
  </w:style>
  <w:style w:type="paragraph" w:customStyle="1" w:styleId="C4A64DE50231411FBDFB2635F16C6EFD">
    <w:name w:val="C4A64DE50231411FBDFB2635F16C6EFD"/>
    <w:rsid w:val="004B22FF"/>
  </w:style>
  <w:style w:type="paragraph" w:customStyle="1" w:styleId="7269A020501D49AE80C2C621151A61B5">
    <w:name w:val="7269A020501D49AE80C2C621151A61B5"/>
    <w:rsid w:val="004B22FF"/>
  </w:style>
  <w:style w:type="paragraph" w:customStyle="1" w:styleId="7DB2420B864D42DF9DAA71CCDF630220">
    <w:name w:val="7DB2420B864D42DF9DAA71CCDF630220"/>
    <w:rsid w:val="004B22FF"/>
  </w:style>
  <w:style w:type="paragraph" w:customStyle="1" w:styleId="0D61CF4BCCE04C0DA5D5B5B7111D8316">
    <w:name w:val="0D61CF4BCCE04C0DA5D5B5B7111D8316"/>
    <w:rsid w:val="004B22FF"/>
  </w:style>
  <w:style w:type="paragraph" w:customStyle="1" w:styleId="4A68E1EE2A974E83A833AC1846EE0C7E">
    <w:name w:val="4A68E1EE2A974E83A833AC1846EE0C7E"/>
    <w:rsid w:val="004B22FF"/>
  </w:style>
  <w:style w:type="paragraph" w:customStyle="1" w:styleId="951678FB5DAC4923AB4345752FDDCACD">
    <w:name w:val="951678FB5DAC4923AB4345752FDDCACD"/>
    <w:rsid w:val="004B22FF"/>
  </w:style>
  <w:style w:type="paragraph" w:customStyle="1" w:styleId="811F1D4891AC492FB2970C17AB3222A7">
    <w:name w:val="811F1D4891AC492FB2970C17AB3222A7"/>
    <w:rsid w:val="004B22FF"/>
  </w:style>
  <w:style w:type="paragraph" w:customStyle="1" w:styleId="A77253D005284794926868F17328673B">
    <w:name w:val="A77253D005284794926868F17328673B"/>
    <w:rsid w:val="004B22FF"/>
  </w:style>
  <w:style w:type="paragraph" w:customStyle="1" w:styleId="8A2122E5B76C4428B1D03F74250751CA">
    <w:name w:val="8A2122E5B76C4428B1D03F74250751CA"/>
    <w:rsid w:val="004B22FF"/>
  </w:style>
  <w:style w:type="paragraph" w:customStyle="1" w:styleId="E7FA4444B78642FCB27D38A6A0EE1A99">
    <w:name w:val="E7FA4444B78642FCB27D38A6A0EE1A99"/>
    <w:rsid w:val="004B22FF"/>
  </w:style>
  <w:style w:type="paragraph" w:customStyle="1" w:styleId="39AB2845725E44B6AE06F2E7FA121A9F">
    <w:name w:val="39AB2845725E44B6AE06F2E7FA121A9F"/>
    <w:rsid w:val="0047651B"/>
  </w:style>
  <w:style w:type="paragraph" w:customStyle="1" w:styleId="E029BB10C91D44A8B32DD0BE441DDCD4">
    <w:name w:val="E029BB10C91D44A8B32DD0BE441DDCD4"/>
    <w:rsid w:val="0047651B"/>
  </w:style>
  <w:style w:type="paragraph" w:customStyle="1" w:styleId="EBF81D4DF27F4154AD92595C3B9B23DB">
    <w:name w:val="EBF81D4DF27F4154AD92595C3B9B23DB"/>
    <w:rsid w:val="0047651B"/>
  </w:style>
  <w:style w:type="paragraph" w:customStyle="1" w:styleId="17D07F3127E74926AD9211F2CFBB71A1">
    <w:name w:val="17D07F3127E74926AD9211F2CFBB71A1"/>
    <w:rsid w:val="0047651B"/>
  </w:style>
  <w:style w:type="paragraph" w:customStyle="1" w:styleId="AAE1AEF5D2504CCA98CB18911DF96459">
    <w:name w:val="AAE1AEF5D2504CCA98CB18911DF96459"/>
    <w:rsid w:val="0047651B"/>
  </w:style>
  <w:style w:type="paragraph" w:customStyle="1" w:styleId="FE3E5FA9267F4656A6358F65E1823ED9">
    <w:name w:val="FE3E5FA9267F4656A6358F65E1823ED9"/>
    <w:rsid w:val="0047651B"/>
  </w:style>
  <w:style w:type="paragraph" w:customStyle="1" w:styleId="0C84F513AD994D56AD04A5AF22B07784">
    <w:name w:val="0C84F513AD994D56AD04A5AF22B07784"/>
    <w:rsid w:val="0047651B"/>
  </w:style>
  <w:style w:type="paragraph" w:customStyle="1" w:styleId="0DC60FE4BFAA4226BDFC9F68A899D08C">
    <w:name w:val="0DC60FE4BFAA4226BDFC9F68A899D08C"/>
    <w:rsid w:val="0047651B"/>
  </w:style>
  <w:style w:type="paragraph" w:customStyle="1" w:styleId="A31A42E5D64A4DA5AD21BA8E943BB388">
    <w:name w:val="A31A42E5D64A4DA5AD21BA8E943BB388"/>
    <w:rsid w:val="0047651B"/>
  </w:style>
  <w:style w:type="paragraph" w:customStyle="1" w:styleId="C73D0BE9B7934E96B1821445C6A11186">
    <w:name w:val="C73D0BE9B7934E96B1821445C6A11186"/>
    <w:rsid w:val="0047651B"/>
  </w:style>
  <w:style w:type="paragraph" w:customStyle="1" w:styleId="0BF74FE0E1E841FDB35DB96AC284D909">
    <w:name w:val="0BF74FE0E1E841FDB35DB96AC284D909"/>
    <w:rsid w:val="0047651B"/>
  </w:style>
  <w:style w:type="paragraph" w:customStyle="1" w:styleId="4AFE1FED58C44896A241CDBC40505D7E">
    <w:name w:val="4AFE1FED58C44896A241CDBC40505D7E"/>
    <w:rsid w:val="0047651B"/>
  </w:style>
  <w:style w:type="paragraph" w:customStyle="1" w:styleId="C1842E6B89834801A1BB539E865D39ED">
    <w:name w:val="C1842E6B89834801A1BB539E865D39ED"/>
    <w:rsid w:val="0047651B"/>
  </w:style>
  <w:style w:type="paragraph" w:customStyle="1" w:styleId="48E140DA9E6240D1954134C05512BFF4">
    <w:name w:val="48E140DA9E6240D1954134C05512BFF4"/>
    <w:rsid w:val="0047651B"/>
  </w:style>
  <w:style w:type="paragraph" w:customStyle="1" w:styleId="DB8E4C0AFD864B0CB0CCF78A6B928AB1">
    <w:name w:val="DB8E4C0AFD864B0CB0CCF78A6B928AB1"/>
    <w:rsid w:val="0047651B"/>
  </w:style>
  <w:style w:type="paragraph" w:customStyle="1" w:styleId="654C4893FB7B4B5CBD04DC63C4D1A6C0">
    <w:name w:val="654C4893FB7B4B5CBD04DC63C4D1A6C0"/>
    <w:rsid w:val="0047651B"/>
  </w:style>
  <w:style w:type="paragraph" w:customStyle="1" w:styleId="B883BC80043E41CE8510E84366D4B6FF">
    <w:name w:val="B883BC80043E41CE8510E84366D4B6FF"/>
    <w:rsid w:val="0047651B"/>
  </w:style>
  <w:style w:type="paragraph" w:customStyle="1" w:styleId="E72999C4484648AB9383F22B4D52578B">
    <w:name w:val="E72999C4484648AB9383F22B4D52578B"/>
    <w:rsid w:val="0047651B"/>
  </w:style>
  <w:style w:type="paragraph" w:customStyle="1" w:styleId="3D5B518222BF4A0FB2FAC4F8E9803C43">
    <w:name w:val="3D5B518222BF4A0FB2FAC4F8E9803C43"/>
    <w:rsid w:val="0047651B"/>
  </w:style>
  <w:style w:type="paragraph" w:customStyle="1" w:styleId="E5428F825860478EA1C66A7D5ACCB7C6">
    <w:name w:val="E5428F825860478EA1C66A7D5ACCB7C6"/>
    <w:rsid w:val="0047651B"/>
  </w:style>
  <w:style w:type="paragraph" w:customStyle="1" w:styleId="75D520B356CA44869A5E4A430DE2B63A">
    <w:name w:val="75D520B356CA44869A5E4A430DE2B63A"/>
    <w:rsid w:val="0047651B"/>
  </w:style>
  <w:style w:type="paragraph" w:customStyle="1" w:styleId="F88DF57E6F494BE8BFADE77F812A2954">
    <w:name w:val="F88DF57E6F494BE8BFADE77F812A2954"/>
    <w:rsid w:val="0047651B"/>
  </w:style>
  <w:style w:type="paragraph" w:customStyle="1" w:styleId="B15A7CFAF002460DB2EE78810E179608">
    <w:name w:val="B15A7CFAF002460DB2EE78810E179608"/>
    <w:rsid w:val="0047651B"/>
  </w:style>
  <w:style w:type="paragraph" w:customStyle="1" w:styleId="9B3AE4C2B0D04339BE8654686332C1A7">
    <w:name w:val="9B3AE4C2B0D04339BE8654686332C1A7"/>
    <w:rsid w:val="0047651B"/>
  </w:style>
  <w:style w:type="paragraph" w:customStyle="1" w:styleId="7A0D154A3BFE4B3CAE140D0058EB1939">
    <w:name w:val="7A0D154A3BFE4B3CAE140D0058EB1939"/>
    <w:rsid w:val="0047651B"/>
  </w:style>
  <w:style w:type="paragraph" w:customStyle="1" w:styleId="7837C7534465404787F645DF26A6D1E5">
    <w:name w:val="7837C7534465404787F645DF26A6D1E5"/>
    <w:rsid w:val="0047651B"/>
  </w:style>
  <w:style w:type="paragraph" w:customStyle="1" w:styleId="0EEA7BC9B86741FBB1BCA771776AEDED">
    <w:name w:val="0EEA7BC9B86741FBB1BCA771776AEDED"/>
    <w:rsid w:val="0047651B"/>
  </w:style>
  <w:style w:type="paragraph" w:customStyle="1" w:styleId="6AD9C023A18147E8BE91FB9F4087AC20">
    <w:name w:val="6AD9C023A18147E8BE91FB9F4087AC20"/>
    <w:rsid w:val="0047651B"/>
  </w:style>
  <w:style w:type="paragraph" w:customStyle="1" w:styleId="A670C7F6AFCE482187011B75BAD7BA24">
    <w:name w:val="A670C7F6AFCE482187011B75BAD7BA24"/>
    <w:rsid w:val="0047651B"/>
  </w:style>
  <w:style w:type="paragraph" w:customStyle="1" w:styleId="7DB2420B864D42DF9DAA71CCDF6302201">
    <w:name w:val="7DB2420B864D42DF9DAA71CCDF630220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178D404CE42482697606310CEB5F65C">
    <w:name w:val="D178D404CE42482697606310CEB5F65C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9AB2845725E44B6AE06F2E7FA121A9F1">
    <w:name w:val="39AB2845725E44B6AE06F2E7FA121A9F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D55ADD8EBD5430992FDD0FE9A7AD7B1">
    <w:name w:val="FD55ADD8EBD5430992FDD0FE9A7AD7B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A5F8803610D4FFF8C8CF4A69B6B39C2">
    <w:name w:val="FA5F8803610D4FFF8C8CF4A69B6B39C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EC713186A7B4D6B8595477907B1068D1">
    <w:name w:val="1EC713186A7B4D6B8595477907B1068D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69E04C9D1EB479DB2F6FEA27189088B1">
    <w:name w:val="F69E04C9D1EB479DB2F6FEA27189088B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4B6372A7BA4A019563F1D3D53A82DC">
    <w:name w:val="C44B6372A7BA4A019563F1D3D53A82DC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FC8A4655884CBB96FFA3DCB5790F011">
    <w:name w:val="C4FC8A4655884CBB96FFA3DCB5790F01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ABA2030A7E54BE9B4176B817FAC0A0F1">
    <w:name w:val="3ABA2030A7E54BE9B4176B817FAC0A0F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5CC4A3959074D1194764B1852EDD36C1">
    <w:name w:val="D5CC4A3959074D1194764B1852EDD36C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722F30F0BD8468FB4FEF3484EF495B81">
    <w:name w:val="B722F30F0BD8468FB4FEF3484EF495B8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92CF7DA194646C1957E46BA7984CBC41">
    <w:name w:val="B92CF7DA194646C1957E46BA7984CBC4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9A632145CD94DBCA44CE682BB1CB2871">
    <w:name w:val="49A632145CD94DBCA44CE682BB1CB287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AD1FA39778C41EEB1857CEFC1B44308">
    <w:name w:val="4AD1FA39778C41EEB1857CEFC1B44308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02AC295AF964E0F9E843462871BF06F">
    <w:name w:val="702AC295AF964E0F9E843462871BF06F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AB67D30F4346451D87044515A74D6ADD1">
    <w:name w:val="AB67D30F4346451D87044515A74D6ADD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7CAFA2384FA4A2EA1CB5DF9664D6DE21">
    <w:name w:val="67CAFA2384FA4A2EA1CB5DF9664D6DE2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9B1768533BB4C609ED738C653AC5C701">
    <w:name w:val="69B1768533BB4C609ED738C653AC5C70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6535EE0813483C9B55B9733CA14FFA1">
    <w:name w:val="386535EE0813483C9B55B9733CA14FFA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AFD9E2D0C4049BC9BFB6F22C39337DA1">
    <w:name w:val="7AFD9E2D0C4049BC9BFB6F22C39337DA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7708C75682B4D4DAD784ECF2770A31B1">
    <w:name w:val="17708C75682B4D4DAD784ECF2770A31B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8D061368679A4EFC986F1755DD970C331">
    <w:name w:val="8D061368679A4EFC986F1755DD970C33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F39C8F5BAD14260944A3F21F4B119AF1">
    <w:name w:val="6F39C8F5BAD14260944A3F21F4B119AF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5AB8777426AD4AC7AF20B771470B5CC8">
    <w:name w:val="5AB8777426AD4AC7AF20B771470B5CC8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49B8E321804C69A7198122A7BC868C1">
    <w:name w:val="3849B8E321804C69A7198122A7BC868C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8B882292D14D1090E2EECFCAC80EFC">
    <w:name w:val="388B882292D14D1090E2EECFCAC80EFC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">
    <w:name w:val="19D83CEDA7DF4E2794B098EBD499F5E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CBD0088B9994FC39E40E70EB0E4F98E">
    <w:name w:val="4CBD0088B9994FC39E40E70EB0E4F98E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1">
    <w:name w:val="DE3B1C6812C046EEA5394B37012D15E3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1">
    <w:name w:val="046B9DDD07EA4AD78790197600507940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">
    <w:name w:val="751454265650457D92AC2301041F5C8A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">
    <w:name w:val="D62D8321D27C464AA8BDF355540B66CC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E8D9624A558E471489B7316B2236267B">
    <w:name w:val="E8D9624A558E471489B7316B2236267B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DB2420B864D42DF9DAA71CCDF6302202">
    <w:name w:val="7DB2420B864D42DF9DAA71CCDF630220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178D404CE42482697606310CEB5F65C1">
    <w:name w:val="D178D404CE42482697606310CEB5F65C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9AB2845725E44B6AE06F2E7FA121A9F2">
    <w:name w:val="39AB2845725E44B6AE06F2E7FA121A9F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D55ADD8EBD5430992FDD0FE9A7AD7B11">
    <w:name w:val="FD55ADD8EBD5430992FDD0FE9A7AD7B1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A5F8803610D4FFF8C8CF4A69B6B39C21">
    <w:name w:val="FA5F8803610D4FFF8C8CF4A69B6B39C2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EC713186A7B4D6B8595477907B1068D2">
    <w:name w:val="1EC713186A7B4D6B8595477907B1068D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69E04C9D1EB479DB2F6FEA27189088B2">
    <w:name w:val="F69E04C9D1EB479DB2F6FEA27189088B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4B6372A7BA4A019563F1D3D53A82DC1">
    <w:name w:val="C44B6372A7BA4A019563F1D3D53A82DC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FC8A4655884CBB96FFA3DCB5790F012">
    <w:name w:val="C4FC8A4655884CBB96FFA3DCB5790F01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ABA2030A7E54BE9B4176B817FAC0A0F2">
    <w:name w:val="3ABA2030A7E54BE9B4176B817FAC0A0F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5CC4A3959074D1194764B1852EDD36C2">
    <w:name w:val="D5CC4A3959074D1194764B1852EDD36C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722F30F0BD8468FB4FEF3484EF495B82">
    <w:name w:val="B722F30F0BD8468FB4FEF3484EF495B8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92CF7DA194646C1957E46BA7984CBC42">
    <w:name w:val="B92CF7DA194646C1957E46BA7984CBC4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9A632145CD94DBCA44CE682BB1CB2872">
    <w:name w:val="49A632145CD94DBCA44CE682BB1CB287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AD1FA39778C41EEB1857CEFC1B443081">
    <w:name w:val="4AD1FA39778C41EEB1857CEFC1B44308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02AC295AF964E0F9E843462871BF06F1">
    <w:name w:val="702AC295AF964E0F9E843462871BF06F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AB67D30F4346451D87044515A74D6ADD2">
    <w:name w:val="AB67D30F4346451D87044515A74D6ADD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7CAFA2384FA4A2EA1CB5DF9664D6DE22">
    <w:name w:val="67CAFA2384FA4A2EA1CB5DF9664D6DE2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9B1768533BB4C609ED738C653AC5C702">
    <w:name w:val="69B1768533BB4C609ED738C653AC5C70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6535EE0813483C9B55B9733CA14FFA2">
    <w:name w:val="386535EE0813483C9B55B9733CA14FFA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AFD9E2D0C4049BC9BFB6F22C39337DA2">
    <w:name w:val="7AFD9E2D0C4049BC9BFB6F22C39337DA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7708C75682B4D4DAD784ECF2770A31B2">
    <w:name w:val="17708C75682B4D4DAD784ECF2770A31B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8D061368679A4EFC986F1755DD970C332">
    <w:name w:val="8D061368679A4EFC986F1755DD970C33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F39C8F5BAD14260944A3F21F4B119AF2">
    <w:name w:val="6F39C8F5BAD14260944A3F21F4B119AF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5AB8777426AD4AC7AF20B771470B5CC81">
    <w:name w:val="5AB8777426AD4AC7AF20B771470B5CC8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49B8E321804C69A7198122A7BC868C2">
    <w:name w:val="3849B8E321804C69A7198122A7BC868C2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8B882292D14D1090E2EECFCAC80EFC1">
    <w:name w:val="388B882292D14D1090E2EECFCAC80EFC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1">
    <w:name w:val="19D83CEDA7DF4E2794B098EBD499F5E2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CBD0088B9994FC39E40E70EB0E4F98E1">
    <w:name w:val="4CBD0088B9994FC39E40E70EB0E4F98E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2">
    <w:name w:val="DE3B1C6812C046EEA5394B37012D15E32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2">
    <w:name w:val="046B9DDD07EA4AD787901976005079402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">
    <w:name w:val="751454265650457D92AC2301041F5C8A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">
    <w:name w:val="D62D8321D27C464AA8BDF355540B66CC1"/>
    <w:rsid w:val="0047651B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E8D9624A558E471489B7316B2236267B1">
    <w:name w:val="E8D9624A558E471489B7316B2236267B1"/>
    <w:rsid w:val="0047651B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56CA4400310F4C26A9DFEB508F53A45F">
    <w:name w:val="56CA4400310F4C26A9DFEB508F53A45F"/>
    <w:rsid w:val="00F44191"/>
  </w:style>
  <w:style w:type="paragraph" w:customStyle="1" w:styleId="71BC73104AAD47C5919D2F74B0F5C938">
    <w:name w:val="71BC73104AAD47C5919D2F74B0F5C938"/>
    <w:rsid w:val="00F44191"/>
  </w:style>
  <w:style w:type="paragraph" w:customStyle="1" w:styleId="B683D949392D4C718E0F84D207F6C4DC">
    <w:name w:val="B683D949392D4C718E0F84D207F6C4DC"/>
    <w:rsid w:val="00F44191"/>
  </w:style>
  <w:style w:type="paragraph" w:customStyle="1" w:styleId="3C28BA8E8BE84F0DB2B97C41B1F01A50">
    <w:name w:val="3C28BA8E8BE84F0DB2B97C41B1F01A50"/>
    <w:rsid w:val="00F44191"/>
  </w:style>
  <w:style w:type="paragraph" w:customStyle="1" w:styleId="916BAA1850E340B8878649EC0C6565D4">
    <w:name w:val="916BAA1850E340B8878649EC0C6565D4"/>
    <w:rsid w:val="00F44191"/>
  </w:style>
  <w:style w:type="paragraph" w:customStyle="1" w:styleId="6683B51850D2495991520B3DCB531DBD">
    <w:name w:val="6683B51850D2495991520B3DCB531DBD"/>
    <w:rsid w:val="00F44191"/>
  </w:style>
  <w:style w:type="paragraph" w:customStyle="1" w:styleId="AB6D5AAB5DCD418FA3B8C553F2695194">
    <w:name w:val="AB6D5AAB5DCD418FA3B8C553F2695194"/>
    <w:rsid w:val="00F44191"/>
  </w:style>
  <w:style w:type="paragraph" w:customStyle="1" w:styleId="A91B9CAF1E8D4F9389303AABF918BE1B">
    <w:name w:val="A91B9CAF1E8D4F9389303AABF918BE1B"/>
    <w:rsid w:val="00F44191"/>
  </w:style>
  <w:style w:type="paragraph" w:customStyle="1" w:styleId="55EBEDA5AAFC45878F2185DE6078C62B">
    <w:name w:val="55EBEDA5AAFC45878F2185DE6078C62B"/>
    <w:rsid w:val="00F44191"/>
  </w:style>
  <w:style w:type="paragraph" w:customStyle="1" w:styleId="29E58500D36A4DE1A7D81FE8D7C7A934">
    <w:name w:val="29E58500D36A4DE1A7D81FE8D7C7A934"/>
    <w:rsid w:val="00F44191"/>
  </w:style>
  <w:style w:type="paragraph" w:customStyle="1" w:styleId="7CB41E7597424889A4DCA92554E8CC06">
    <w:name w:val="7CB41E7597424889A4DCA92554E8CC06"/>
    <w:rsid w:val="00F44191"/>
  </w:style>
  <w:style w:type="paragraph" w:customStyle="1" w:styleId="7DB2420B864D42DF9DAA71CCDF6302203">
    <w:name w:val="7DB2420B864D42DF9DAA71CCDF630220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178D404CE42482697606310CEB5F65C2">
    <w:name w:val="D178D404CE42482697606310CEB5F65C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9AB2845725E44B6AE06F2E7FA121A9F3">
    <w:name w:val="39AB2845725E44B6AE06F2E7FA121A9F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D55ADD8EBD5430992FDD0FE9A7AD7B12">
    <w:name w:val="FD55ADD8EBD5430992FDD0FE9A7AD7B1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A5F8803610D4FFF8C8CF4A69B6B39C22">
    <w:name w:val="FA5F8803610D4FFF8C8CF4A69B6B39C2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69E04C9D1EB479DB2F6FEA27189088B3">
    <w:name w:val="F69E04C9D1EB479DB2F6FEA27189088B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4B6372A7BA4A019563F1D3D53A82DC2">
    <w:name w:val="C44B6372A7BA4A019563F1D3D53A82DC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FC8A4655884CBB96FFA3DCB5790F013">
    <w:name w:val="C4FC8A4655884CBB96FFA3DCB5790F01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722F30F0BD8468FB4FEF3484EF495B83">
    <w:name w:val="B722F30F0BD8468FB4FEF3484EF495B8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92CF7DA194646C1957E46BA7984CBC43">
    <w:name w:val="B92CF7DA194646C1957E46BA7984CBC4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9A632145CD94DBCA44CE682BB1CB2873">
    <w:name w:val="49A632145CD94DBCA44CE682BB1CB287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AD1FA39778C41EEB1857CEFC1B443082">
    <w:name w:val="4AD1FA39778C41EEB1857CEFC1B44308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02AC295AF964E0F9E843462871BF06F2">
    <w:name w:val="702AC295AF964E0F9E843462871BF06F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AB67D30F4346451D87044515A74D6ADD3">
    <w:name w:val="AB67D30F4346451D87044515A74D6ADD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7CAFA2384FA4A2EA1CB5DF9664D6DE23">
    <w:name w:val="67CAFA2384FA4A2EA1CB5DF9664D6DE2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6535EE0813483C9B55B9733CA14FFA3">
    <w:name w:val="386535EE0813483C9B55B9733CA14FFA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AFD9E2D0C4049BC9BFB6F22C39337DA3">
    <w:name w:val="7AFD9E2D0C4049BC9BFB6F22C39337DA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7708C75682B4D4DAD784ECF2770A31B3">
    <w:name w:val="17708C75682B4D4DAD784ECF2770A31B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56CA4400310F4C26A9DFEB508F53A45F1">
    <w:name w:val="56CA4400310F4C26A9DFEB508F53A45F1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683D949392D4C718E0F84D207F6C4DC1">
    <w:name w:val="B683D949392D4C718E0F84D207F6C4DC1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29E58500D36A4DE1A7D81FE8D7C7A9341">
    <w:name w:val="29E58500D36A4DE1A7D81FE8D7C7A9341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CB41E7597424889A4DCA92554E8CC061">
    <w:name w:val="7CB41E7597424889A4DCA92554E8CC061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49B8E321804C69A7198122A7BC868C3">
    <w:name w:val="3849B8E321804C69A7198122A7BC868C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8B882292D14D1090E2EECFCAC80EFC2">
    <w:name w:val="388B882292D14D1090E2EECFCAC80EFC2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2">
    <w:name w:val="19D83CEDA7DF4E2794B098EBD499F5E2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CBD0088B9994FC39E40E70EB0E4F98E2">
    <w:name w:val="4CBD0088B9994FC39E40E70EB0E4F98E2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3">
    <w:name w:val="DE3B1C6812C046EEA5394B37012D15E3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3">
    <w:name w:val="046B9DDD07EA4AD78790197600507940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2">
    <w:name w:val="751454265650457D92AC2301041F5C8A2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2">
    <w:name w:val="D62D8321D27C464AA8BDF355540B66CC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E8D9624A558E471489B7316B2236267B2">
    <w:name w:val="E8D9624A558E471489B7316B2236267B2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BE9FD5C5F65C421A9E4AC467CCD32DA4">
    <w:name w:val="BE9FD5C5F65C421A9E4AC467CCD32DA4"/>
    <w:rsid w:val="00F44191"/>
  </w:style>
  <w:style w:type="paragraph" w:customStyle="1" w:styleId="7DB2420B864D42DF9DAA71CCDF6302204">
    <w:name w:val="7DB2420B864D42DF9DAA71CCDF630220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D178D404CE42482697606310CEB5F65C3">
    <w:name w:val="D178D404CE42482697606310CEB5F65C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9AB2845725E44B6AE06F2E7FA121A9F4">
    <w:name w:val="39AB2845725E44B6AE06F2E7FA121A9F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D55ADD8EBD5430992FDD0FE9A7AD7B13">
    <w:name w:val="FD55ADD8EBD5430992FDD0FE9A7AD7B1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A5F8803610D4FFF8C8CF4A69B6B39C23">
    <w:name w:val="FA5F8803610D4FFF8C8CF4A69B6B39C2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F69E04C9D1EB479DB2F6FEA27189088B4">
    <w:name w:val="F69E04C9D1EB479DB2F6FEA27189088B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4B6372A7BA4A019563F1D3D53A82DC3">
    <w:name w:val="C44B6372A7BA4A019563F1D3D53A82DC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C4FC8A4655884CBB96FFA3DCB5790F014">
    <w:name w:val="C4FC8A4655884CBB96FFA3DCB5790F01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722F30F0BD8468FB4FEF3484EF495B84">
    <w:name w:val="B722F30F0BD8468FB4FEF3484EF495B8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92CF7DA194646C1957E46BA7984CBC44">
    <w:name w:val="B92CF7DA194646C1957E46BA7984CBC4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9A632145CD94DBCA44CE682BB1CB2874">
    <w:name w:val="49A632145CD94DBCA44CE682BB1CB287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AD1FA39778C41EEB1857CEFC1B443083">
    <w:name w:val="4AD1FA39778C41EEB1857CEFC1B44308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E9FD5C5F65C421A9E4AC467CCD32DA41">
    <w:name w:val="BE9FD5C5F65C421A9E4AC467CCD32DA41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02AC295AF964E0F9E843462871BF06F3">
    <w:name w:val="702AC295AF964E0F9E843462871BF06F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67CAFA2384FA4A2EA1CB5DF9664D6DE24">
    <w:name w:val="67CAFA2384FA4A2EA1CB5DF9664D6DE2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6535EE0813483C9B55B9733CA14FFA4">
    <w:name w:val="386535EE0813483C9B55B9733CA14FFA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AFD9E2D0C4049BC9BFB6F22C39337DA4">
    <w:name w:val="7AFD9E2D0C4049BC9BFB6F22C39337DA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17708C75682B4D4DAD784ECF2770A31B4">
    <w:name w:val="17708C75682B4D4DAD784ECF2770A31B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56CA4400310F4C26A9DFEB508F53A45F2">
    <w:name w:val="56CA4400310F4C26A9DFEB508F53A45F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B683D949392D4C718E0F84D207F6C4DC2">
    <w:name w:val="B683D949392D4C718E0F84D207F6C4DC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29E58500D36A4DE1A7D81FE8D7C7A9342">
    <w:name w:val="29E58500D36A4DE1A7D81FE8D7C7A934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7CB41E7597424889A4DCA92554E8CC062">
    <w:name w:val="7CB41E7597424889A4DCA92554E8CC062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49B8E321804C69A7198122A7BC868C4">
    <w:name w:val="3849B8E321804C69A7198122A7BC868C4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388B882292D14D1090E2EECFCAC80EFC3">
    <w:name w:val="388B882292D14D1090E2EECFCAC80EFC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3">
    <w:name w:val="19D83CEDA7DF4E2794B098EBD499F5E2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4CBD0088B9994FC39E40E70EB0E4F98E3">
    <w:name w:val="4CBD0088B9994FC39E40E70EB0E4F98E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4">
    <w:name w:val="DE3B1C6812C046EEA5394B37012D15E34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4">
    <w:name w:val="046B9DDD07EA4AD787901976005079404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3">
    <w:name w:val="751454265650457D92AC2301041F5C8A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3">
    <w:name w:val="D62D8321D27C464AA8BDF355540B66CC3"/>
    <w:rsid w:val="00F44191"/>
    <w:pPr>
      <w:spacing w:after="0" w:line="360" w:lineRule="auto"/>
      <w:contextualSpacing/>
      <w:mirrorIndents/>
    </w:pPr>
    <w:rPr>
      <w:rFonts w:ascii="Calibri" w:eastAsia="Calibri" w:hAnsi="Calibri" w:cs="Times New Roman"/>
      <w:color w:val="262626"/>
      <w:sz w:val="20"/>
      <w:lang w:eastAsia="en-US"/>
    </w:rPr>
  </w:style>
  <w:style w:type="paragraph" w:customStyle="1" w:styleId="E8D9624A558E471489B7316B2236267B3">
    <w:name w:val="E8D9624A558E471489B7316B2236267B3"/>
    <w:rsid w:val="00F44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9C855FF826D422287405AFD60A8A799">
    <w:name w:val="C9C855FF826D422287405AFD60A8A799"/>
    <w:rsid w:val="00F44191"/>
  </w:style>
  <w:style w:type="paragraph" w:customStyle="1" w:styleId="3DBAB9F64B0A448EB666EDCDC89EDC25">
    <w:name w:val="3DBAB9F64B0A448EB666EDCDC89EDC25"/>
    <w:rsid w:val="00F44191"/>
  </w:style>
  <w:style w:type="paragraph" w:customStyle="1" w:styleId="091554D5FA734B8CBCD81E2717975FCE">
    <w:name w:val="091554D5FA734B8CBCD81E2717975FCE"/>
    <w:rsid w:val="00F44191"/>
  </w:style>
  <w:style w:type="paragraph" w:customStyle="1" w:styleId="0E4B6B0CD6CA4E83A1F9681A7C40444C">
    <w:name w:val="0E4B6B0CD6CA4E83A1F9681A7C40444C"/>
    <w:rsid w:val="00F44191"/>
  </w:style>
  <w:style w:type="paragraph" w:customStyle="1" w:styleId="AC5CB13518C34AF9A6B33401118E8228">
    <w:name w:val="AC5CB13518C34AF9A6B33401118E8228"/>
    <w:rsid w:val="00C417AD"/>
  </w:style>
  <w:style w:type="paragraph" w:customStyle="1" w:styleId="A11ED7D91FB94C05945AA8DA516B9570">
    <w:name w:val="A11ED7D91FB94C05945AA8DA516B9570"/>
    <w:rsid w:val="00C417AD"/>
  </w:style>
  <w:style w:type="paragraph" w:customStyle="1" w:styleId="597DF269C52046E3B8096282FF21AF33">
    <w:name w:val="597DF269C52046E3B8096282FF21AF33"/>
    <w:rsid w:val="00C417AD"/>
  </w:style>
  <w:style w:type="paragraph" w:customStyle="1" w:styleId="0AE29EB05C004BA49D0DB7D313CA5B66">
    <w:name w:val="0AE29EB05C004BA49D0DB7D313CA5B66"/>
    <w:rsid w:val="00C417AD"/>
  </w:style>
  <w:style w:type="paragraph" w:customStyle="1" w:styleId="6423A0A351344AB4A73E68E575881930">
    <w:name w:val="6423A0A351344AB4A73E68E575881930"/>
    <w:rsid w:val="00CC1FA9"/>
  </w:style>
  <w:style w:type="paragraph" w:customStyle="1" w:styleId="D4169D76DB174EB6B745EC4E300D5FD9">
    <w:name w:val="D4169D76DB174EB6B745EC4E300D5FD9"/>
    <w:rsid w:val="00CC1FA9"/>
  </w:style>
  <w:style w:type="paragraph" w:customStyle="1" w:styleId="440FAF5FDE164F9AA812C7084559CB60">
    <w:name w:val="440FAF5FDE164F9AA812C7084559CB60"/>
    <w:rsid w:val="00CC1FA9"/>
  </w:style>
  <w:style w:type="paragraph" w:customStyle="1" w:styleId="F5D8D93F65BF4E848F02D2E64F9FEFCE">
    <w:name w:val="F5D8D93F65BF4E848F02D2E64F9FEFCE"/>
    <w:rsid w:val="00CC1FA9"/>
  </w:style>
  <w:style w:type="paragraph" w:customStyle="1" w:styleId="69437A9987B04DFCB94283FF1B6C9A93">
    <w:name w:val="69437A9987B04DFCB94283FF1B6C9A93"/>
    <w:rsid w:val="00CC1FA9"/>
  </w:style>
  <w:style w:type="paragraph" w:customStyle="1" w:styleId="6DF7CD5D93364A7C912B8DD52C5C0E13">
    <w:name w:val="6DF7CD5D93364A7C912B8DD52C5C0E13"/>
    <w:rsid w:val="00CC1FA9"/>
  </w:style>
  <w:style w:type="paragraph" w:customStyle="1" w:styleId="F93AD95ED0314CDCB457C0A2942989A1">
    <w:name w:val="F93AD95ED0314CDCB457C0A2942989A1"/>
    <w:rsid w:val="00CC1FA9"/>
  </w:style>
  <w:style w:type="paragraph" w:customStyle="1" w:styleId="30C174363AD841CCA55CA09E3A8D46EC">
    <w:name w:val="30C174363AD841CCA55CA09E3A8D46EC"/>
    <w:rsid w:val="00CC1FA9"/>
  </w:style>
  <w:style w:type="paragraph" w:customStyle="1" w:styleId="17712C42F10541E2BA4DFF906B52484E">
    <w:name w:val="17712C42F10541E2BA4DFF906B52484E"/>
    <w:rsid w:val="00CC1FA9"/>
  </w:style>
  <w:style w:type="paragraph" w:customStyle="1" w:styleId="4BEAECDC1B784E039C1D9BA77C77BB4F">
    <w:name w:val="4BEAECDC1B784E039C1D9BA77C77BB4F"/>
    <w:rsid w:val="00CC1FA9"/>
  </w:style>
  <w:style w:type="paragraph" w:customStyle="1" w:styleId="ACEF8B8617DA4276869FE362B3B7912E">
    <w:name w:val="ACEF8B8617DA4276869FE362B3B7912E"/>
    <w:rsid w:val="00CC1FA9"/>
  </w:style>
  <w:style w:type="paragraph" w:customStyle="1" w:styleId="8583CF0AA2C949868E3692469BD75900">
    <w:name w:val="8583CF0AA2C949868E3692469BD75900"/>
    <w:rsid w:val="00CC1FA9"/>
  </w:style>
  <w:style w:type="paragraph" w:customStyle="1" w:styleId="3A836C1E482A49F78065CB7A776C7CB4">
    <w:name w:val="3A836C1E482A49F78065CB7A776C7CB4"/>
    <w:rsid w:val="00CC1FA9"/>
  </w:style>
  <w:style w:type="paragraph" w:customStyle="1" w:styleId="E6939CC6BC8440C48B9E2C75CB5EA403">
    <w:name w:val="E6939CC6BC8440C48B9E2C75CB5EA403"/>
    <w:rsid w:val="00BC1151"/>
  </w:style>
  <w:style w:type="paragraph" w:customStyle="1" w:styleId="0F72A59ACE394C378FD75CE19B437904">
    <w:name w:val="0F72A59ACE394C378FD75CE19B437904"/>
    <w:rsid w:val="00BC1151"/>
  </w:style>
  <w:style w:type="paragraph" w:customStyle="1" w:styleId="4344C85FB1424828874F0630FA4C3DC2">
    <w:name w:val="4344C85FB1424828874F0630FA4C3DC2"/>
    <w:rsid w:val="00BC1151"/>
  </w:style>
  <w:style w:type="paragraph" w:customStyle="1" w:styleId="A6F579FA5E9C41CD8EEB408CF15B064A">
    <w:name w:val="A6F579FA5E9C41CD8EEB408CF15B064A"/>
    <w:rsid w:val="00BC1151"/>
  </w:style>
  <w:style w:type="paragraph" w:customStyle="1" w:styleId="40C60488FC7242BA905D1E14E254FC14">
    <w:name w:val="40C60488FC7242BA905D1E14E254FC14"/>
    <w:rsid w:val="00BC1151"/>
  </w:style>
  <w:style w:type="paragraph" w:customStyle="1" w:styleId="337061EFAC1A43B48F1BF10C31D509D3">
    <w:name w:val="337061EFAC1A43B48F1BF10C31D509D3"/>
    <w:rsid w:val="00BC1151"/>
  </w:style>
  <w:style w:type="paragraph" w:customStyle="1" w:styleId="01F6360F349F4B3BBBE40BB58F593C20">
    <w:name w:val="01F6360F349F4B3BBBE40BB58F593C20"/>
    <w:rsid w:val="00BC1151"/>
  </w:style>
  <w:style w:type="paragraph" w:customStyle="1" w:styleId="8AFF58EA9D25416BBF1AEA3E021F8415">
    <w:name w:val="8AFF58EA9D25416BBF1AEA3E021F8415"/>
    <w:rsid w:val="00BC1151"/>
  </w:style>
  <w:style w:type="paragraph" w:customStyle="1" w:styleId="69107286D32F420293D0D6F64DD4527C">
    <w:name w:val="69107286D32F420293D0D6F64DD4527C"/>
    <w:rsid w:val="00BC1151"/>
  </w:style>
  <w:style w:type="paragraph" w:customStyle="1" w:styleId="7BAE389C787A4C0BB3373591DAC05932">
    <w:name w:val="7BAE389C787A4C0BB3373591DAC05932"/>
    <w:rsid w:val="00BC1151"/>
  </w:style>
  <w:style w:type="paragraph" w:customStyle="1" w:styleId="4C2F8BCE426C4C3393EAA0452E6E5ADB">
    <w:name w:val="4C2F8BCE426C4C3393EAA0452E6E5ADB"/>
    <w:rsid w:val="00BC1151"/>
  </w:style>
  <w:style w:type="paragraph" w:customStyle="1" w:styleId="0B81A0CDF0F44433B7989C6683ECDD79">
    <w:name w:val="0B81A0CDF0F44433B7989C6683ECDD79"/>
    <w:rsid w:val="00BC1151"/>
  </w:style>
  <w:style w:type="paragraph" w:customStyle="1" w:styleId="461C85B4F84745648FC8272C4C10E29D">
    <w:name w:val="461C85B4F84745648FC8272C4C10E29D"/>
    <w:rsid w:val="00BC1151"/>
    <w:pPr>
      <w:numPr>
        <w:numId w:val="1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1">
    <w:name w:val="40C60488FC7242BA905D1E14E254FC14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37061EFAC1A43B48F1BF10C31D509D31">
    <w:name w:val="337061EFAC1A43B48F1BF10C31D509D3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1">
    <w:name w:val="01F6360F349F4B3BBBE40BB58F593C20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1">
    <w:name w:val="8AFF58EA9D25416BBF1AEA3E021F8415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1">
    <w:name w:val="69107286D32F420293D0D6F64DD4527C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1">
    <w:name w:val="7BAE389C787A4C0BB3373591DAC05932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1">
    <w:name w:val="4C2F8BCE426C4C3393EAA0452E6E5ADB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61C85B4F84745648FC8272C4C10E29D1">
    <w:name w:val="461C85B4F84745648FC8272C4C10E29D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2">
    <w:name w:val="40C60488FC7242BA905D1E14E254FC14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37061EFAC1A43B48F1BF10C31D509D32">
    <w:name w:val="337061EFAC1A43B48F1BF10C31D509D3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2">
    <w:name w:val="01F6360F349F4B3BBBE40BB58F593C20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2">
    <w:name w:val="8AFF58EA9D25416BBF1AEA3E021F8415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2">
    <w:name w:val="69107286D32F420293D0D6F64DD4527C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2">
    <w:name w:val="7BAE389C787A4C0BB3373591DAC05932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2">
    <w:name w:val="4C2F8BCE426C4C3393EAA0452E6E5ADB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C4FC8A4655884CBB96FFA3DCB5790F015">
    <w:name w:val="C4FC8A4655884CBB96FFA3DCB5790F01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1">
    <w:name w:val="4344C85FB1424828874F0630FA4C3DC2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1">
    <w:name w:val="A6F579FA5E9C41CD8EEB408CF15B064A1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5">
    <w:name w:val="49A632145CD94DBCA44CE682BB1CB287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AD1FA39778C41EEB1857CEFC1B443084">
    <w:name w:val="4AD1FA39778C41EEB1857CEFC1B443084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E9FD5C5F65C421A9E4AC467CCD32DA42">
    <w:name w:val="BE9FD5C5F65C421A9E4AC467CCD32DA42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4">
    <w:name w:val="702AC295AF964E0F9E843462871BF06F4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7CAFA2384FA4A2EA1CB5DF9664D6DE25">
    <w:name w:val="67CAFA2384FA4A2EA1CB5DF9664D6DE2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6535EE0813483C9B55B9733CA14FFA5">
    <w:name w:val="386535EE0813483C9B55B9733CA14FFA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AFD9E2D0C4049BC9BFB6F22C39337DA5">
    <w:name w:val="7AFD9E2D0C4049BC9BFB6F22C39337DA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7708C75682B4D4DAD784ECF2770A31B5">
    <w:name w:val="17708C75682B4D4DAD784ECF2770A31B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6CA4400310F4C26A9DFEB508F53A45F3">
    <w:name w:val="56CA4400310F4C26A9DFEB508F53A45F3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683D949392D4C718E0F84D207F6C4DC3">
    <w:name w:val="B683D949392D4C718E0F84D207F6C4DC3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29E58500D36A4DE1A7D81FE8D7C7A9343">
    <w:name w:val="29E58500D36A4DE1A7D81FE8D7C7A9343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CB41E7597424889A4DCA92554E8CC063">
    <w:name w:val="7CB41E7597424889A4DCA92554E8CC063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49B8E321804C69A7198122A7BC868C5">
    <w:name w:val="3849B8E321804C69A7198122A7BC868C5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4">
    <w:name w:val="388B882292D14D1090E2EECFCAC80EFC4"/>
    <w:rsid w:val="00BC115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4">
    <w:name w:val="19D83CEDA7DF4E2794B098EBD499F5E24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4">
    <w:name w:val="4CBD0088B9994FC39E40E70EB0E4F98E4"/>
    <w:rsid w:val="00BC115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5">
    <w:name w:val="DE3B1C6812C046EEA5394B37012D15E35"/>
    <w:rsid w:val="00BC115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5">
    <w:name w:val="046B9DDD07EA4AD787901976005079405"/>
    <w:rsid w:val="00BC115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4">
    <w:name w:val="751454265650457D92AC2301041F5C8A4"/>
    <w:rsid w:val="00BC115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4">
    <w:name w:val="D62D8321D27C464AA8BDF355540B66CC4"/>
    <w:rsid w:val="00BC1151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61C85B4F84745648FC8272C4C10E29D2">
    <w:name w:val="461C85B4F84745648FC8272C4C10E29D2"/>
    <w:rsid w:val="008F20DD"/>
    <w:pPr>
      <w:numPr>
        <w:numId w:val="2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3">
    <w:name w:val="40C60488FC7242BA905D1E14E254FC14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37061EFAC1A43B48F1BF10C31D509D33">
    <w:name w:val="337061EFAC1A43B48F1BF10C31D509D3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3">
    <w:name w:val="01F6360F349F4B3BBBE40BB58F593C20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3">
    <w:name w:val="8AFF58EA9D25416BBF1AEA3E021F8415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3">
    <w:name w:val="69107286D32F420293D0D6F64DD4527C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3">
    <w:name w:val="7BAE389C787A4C0BB3373591DAC05932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3">
    <w:name w:val="4C2F8BCE426C4C3393EAA0452E6E5ADB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nswer">
    <w:name w:val="Answer"/>
    <w:basedOn w:val="Normal"/>
    <w:next w:val="Normal"/>
    <w:link w:val="AnswerChar"/>
    <w:autoRedefine/>
    <w:qFormat/>
    <w:rsid w:val="00A96FF4"/>
    <w:pPr>
      <w:spacing w:before="60" w:after="20" w:line="240" w:lineRule="auto"/>
      <w:contextualSpacing/>
      <w:mirrorIndents/>
    </w:pPr>
    <w:rPr>
      <w:rFonts w:eastAsia="Calibri" w:cs="Arial"/>
      <w:smallCaps/>
      <w:sz w:val="20"/>
      <w:lang w:eastAsia="en-US"/>
    </w:rPr>
  </w:style>
  <w:style w:type="character" w:customStyle="1" w:styleId="AnswerChar">
    <w:name w:val="Answer Char"/>
    <w:basedOn w:val="DefaultParagraphFont"/>
    <w:link w:val="Answer"/>
    <w:rsid w:val="00A96FF4"/>
    <w:rPr>
      <w:rFonts w:eastAsia="Calibri" w:cs="Arial"/>
      <w:smallCaps/>
      <w:sz w:val="20"/>
      <w:lang w:eastAsia="en-US"/>
    </w:rPr>
  </w:style>
  <w:style w:type="paragraph" w:customStyle="1" w:styleId="0B81A0CDF0F44433B7989C6683ECDD791">
    <w:name w:val="0B81A0CDF0F44433B7989C6683ECDD79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C4FC8A4655884CBB96FFA3DCB5790F016">
    <w:name w:val="C4FC8A4655884CBB96FFA3DCB5790F01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2">
    <w:name w:val="4344C85FB1424828874F0630FA4C3DC22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2">
    <w:name w:val="A6F579FA5E9C41CD8EEB408CF15B064A2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6">
    <w:name w:val="49A632145CD94DBCA44CE682BB1CB287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AD1FA39778C41EEB1857CEFC1B443085">
    <w:name w:val="4AD1FA39778C41EEB1857CEFC1B44308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E9FD5C5F65C421A9E4AC467CCD32DA43">
    <w:name w:val="BE9FD5C5F65C421A9E4AC467CCD32DA4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5">
    <w:name w:val="702AC295AF964E0F9E843462871BF06F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7CAFA2384FA4A2EA1CB5DF9664D6DE26">
    <w:name w:val="67CAFA2384FA4A2EA1CB5DF9664D6DE2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6535EE0813483C9B55B9733CA14FFA6">
    <w:name w:val="386535EE0813483C9B55B9733CA14FFA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AFD9E2D0C4049BC9BFB6F22C39337DA6">
    <w:name w:val="7AFD9E2D0C4049BC9BFB6F22C39337DA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7708C75682B4D4DAD784ECF2770A31B6">
    <w:name w:val="17708C75682B4D4DAD784ECF2770A31B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6CA4400310F4C26A9DFEB508F53A45F4">
    <w:name w:val="56CA4400310F4C26A9DFEB508F53A45F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683D949392D4C718E0F84D207F6C4DC4">
    <w:name w:val="B683D949392D4C718E0F84D207F6C4DC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29E58500D36A4DE1A7D81FE8D7C7A9344">
    <w:name w:val="29E58500D36A4DE1A7D81FE8D7C7A934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CB41E7597424889A4DCA92554E8CC064">
    <w:name w:val="7CB41E7597424889A4DCA92554E8CC06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49B8E321804C69A7198122A7BC868C6">
    <w:name w:val="3849B8E321804C69A7198122A7BC868C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5">
    <w:name w:val="388B882292D14D1090E2EECFCAC80EFC5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5">
    <w:name w:val="19D83CEDA7DF4E2794B098EBD499F5E2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5">
    <w:name w:val="4CBD0088B9994FC39E40E70EB0E4F98E5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6">
    <w:name w:val="DE3B1C6812C046EEA5394B37012D15E36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6">
    <w:name w:val="046B9DDD07EA4AD787901976005079406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5">
    <w:name w:val="751454265650457D92AC2301041F5C8A5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5">
    <w:name w:val="D62D8321D27C464AA8BDF355540B66CC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84D86E8BB3B4A4499AA22BA973702DB">
    <w:name w:val="684D86E8BB3B4A4499AA22BA973702DB"/>
    <w:rsid w:val="008F20DD"/>
  </w:style>
  <w:style w:type="paragraph" w:customStyle="1" w:styleId="461C85B4F84745648FC8272C4C10E29D3">
    <w:name w:val="461C85B4F84745648FC8272C4C10E29D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4">
    <w:name w:val="40C60488FC7242BA905D1E14E254FC14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84D86E8BB3B4A4499AA22BA973702DB1">
    <w:name w:val="684D86E8BB3B4A4499AA22BA973702DB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4">
    <w:name w:val="01F6360F349F4B3BBBE40BB58F593C20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4">
    <w:name w:val="8AFF58EA9D25416BBF1AEA3E021F8415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4">
    <w:name w:val="69107286D32F420293D0D6F64DD4527C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4">
    <w:name w:val="7BAE389C787A4C0BB3373591DAC05932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4">
    <w:name w:val="4C2F8BCE426C4C3393EAA0452E6E5ADB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B81A0CDF0F44433B7989C6683ECDD792">
    <w:name w:val="0B81A0CDF0F44433B7989C6683ECDD792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C4FC8A4655884CBB96FFA3DCB5790F017">
    <w:name w:val="C4FC8A4655884CBB96FFA3DCB5790F01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3">
    <w:name w:val="4344C85FB1424828874F0630FA4C3DC2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3">
    <w:name w:val="A6F579FA5E9C41CD8EEB408CF15B064A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7">
    <w:name w:val="49A632145CD94DBCA44CE682BB1CB287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AD1FA39778C41EEB1857CEFC1B443086">
    <w:name w:val="4AD1FA39778C41EEB1857CEFC1B44308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E9FD5C5F65C421A9E4AC467CCD32DA44">
    <w:name w:val="BE9FD5C5F65C421A9E4AC467CCD32DA4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6">
    <w:name w:val="702AC295AF964E0F9E843462871BF06F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7CAFA2384FA4A2EA1CB5DF9664D6DE27">
    <w:name w:val="67CAFA2384FA4A2EA1CB5DF9664D6DE2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6535EE0813483C9B55B9733CA14FFA7">
    <w:name w:val="386535EE0813483C9B55B9733CA14FFA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AFD9E2D0C4049BC9BFB6F22C39337DA7">
    <w:name w:val="7AFD9E2D0C4049BC9BFB6F22C39337DA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7708C75682B4D4DAD784ECF2770A31B7">
    <w:name w:val="17708C75682B4D4DAD784ECF2770A31B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6CA4400310F4C26A9DFEB508F53A45F5">
    <w:name w:val="56CA4400310F4C26A9DFEB508F53A45F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683D949392D4C718E0F84D207F6C4DC5">
    <w:name w:val="B683D949392D4C718E0F84D207F6C4DC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29E58500D36A4DE1A7D81FE8D7C7A9345">
    <w:name w:val="29E58500D36A4DE1A7D81FE8D7C7A934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CB41E7597424889A4DCA92554E8CC065">
    <w:name w:val="7CB41E7597424889A4DCA92554E8CC06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49B8E321804C69A7198122A7BC868C7">
    <w:name w:val="3849B8E321804C69A7198122A7BC868C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6">
    <w:name w:val="388B882292D14D1090E2EECFCAC80EFC6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6">
    <w:name w:val="19D83CEDA7DF4E2794B098EBD499F5E2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6">
    <w:name w:val="4CBD0088B9994FC39E40E70EB0E4F98E6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7">
    <w:name w:val="DE3B1C6812C046EEA5394B37012D15E37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7">
    <w:name w:val="046B9DDD07EA4AD787901976005079407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6">
    <w:name w:val="751454265650457D92AC2301041F5C8A6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6">
    <w:name w:val="D62D8321D27C464AA8BDF355540B66CC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">
    <w:name w:val="775277E08B76460BA2615A6FE00BDC1F"/>
    <w:rsid w:val="008F20DD"/>
  </w:style>
  <w:style w:type="paragraph" w:customStyle="1" w:styleId="BB8C1593B0214A46B2B1E5297E6F6068">
    <w:name w:val="BB8C1593B0214A46B2B1E5297E6F6068"/>
    <w:rsid w:val="008F20DD"/>
  </w:style>
  <w:style w:type="paragraph" w:customStyle="1" w:styleId="41C9D5ADD7F244E182EB91A19A3BDF65">
    <w:name w:val="41C9D5ADD7F244E182EB91A19A3BDF65"/>
    <w:rsid w:val="008F20DD"/>
  </w:style>
  <w:style w:type="paragraph" w:customStyle="1" w:styleId="A308C9E48C3B4F94BE0495B1062E71F3">
    <w:name w:val="A308C9E48C3B4F94BE0495B1062E71F3"/>
    <w:rsid w:val="008F20DD"/>
  </w:style>
  <w:style w:type="paragraph" w:customStyle="1" w:styleId="D38255C07DCE455FA8CCD7A252F3719C">
    <w:name w:val="D38255C07DCE455FA8CCD7A252F3719C"/>
    <w:rsid w:val="008F20DD"/>
  </w:style>
  <w:style w:type="paragraph" w:customStyle="1" w:styleId="50FE76CF15724109854813AF7CE562A9">
    <w:name w:val="50FE76CF15724109854813AF7CE562A9"/>
    <w:rsid w:val="008F20DD"/>
  </w:style>
  <w:style w:type="paragraph" w:customStyle="1" w:styleId="461C85B4F84745648FC8272C4C10E29D4">
    <w:name w:val="461C85B4F84745648FC8272C4C10E29D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5">
    <w:name w:val="40C60488FC7242BA905D1E14E254FC14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1">
    <w:name w:val="775277E08B76460BA2615A6FE00BDC1F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5">
    <w:name w:val="01F6360F349F4B3BBBE40BB58F593C20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5">
    <w:name w:val="8AFF58EA9D25416BBF1AEA3E021F8415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5">
    <w:name w:val="69107286D32F420293D0D6F64DD4527C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5">
    <w:name w:val="7BAE389C787A4C0BB3373591DAC05932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5">
    <w:name w:val="4C2F8BCE426C4C3393EAA0452E6E5ADB5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B81A0CDF0F44433B7989C6683ECDD793">
    <w:name w:val="0B81A0CDF0F44433B7989C6683ECDD793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1">
    <w:name w:val="BB8C1593B0214A46B2B1E5297E6F6068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4">
    <w:name w:val="4344C85FB1424828874F0630FA4C3DC2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4">
    <w:name w:val="A6F579FA5E9C41CD8EEB408CF15B064A4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1">
    <w:name w:val="A308C9E48C3B4F94BE0495B1062E71F3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1">
    <w:name w:val="D38255C07DCE455FA8CCD7A252F3719C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0FE76CF15724109854813AF7CE562A91">
    <w:name w:val="50FE76CF15724109854813AF7CE562A91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7">
    <w:name w:val="702AC295AF964E0F9E843462871BF06F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8">
    <w:name w:val="49A632145CD94DBCA44CE682BB1CB287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7CAFA2384FA4A2EA1CB5DF9664D6DE28">
    <w:name w:val="67CAFA2384FA4A2EA1CB5DF9664D6DE2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6535EE0813483C9B55B9733CA14FFA8">
    <w:name w:val="386535EE0813483C9B55B9733CA14FFA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AFD9E2D0C4049BC9BFB6F22C39337DA8">
    <w:name w:val="7AFD9E2D0C4049BC9BFB6F22C39337DA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7708C75682B4D4DAD784ECF2770A31B8">
    <w:name w:val="17708C75682B4D4DAD784ECF2770A31B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6CA4400310F4C26A9DFEB508F53A45F6">
    <w:name w:val="56CA4400310F4C26A9DFEB508F53A45F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683D949392D4C718E0F84D207F6C4DC6">
    <w:name w:val="B683D949392D4C718E0F84D207F6C4DC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29E58500D36A4DE1A7D81FE8D7C7A9346">
    <w:name w:val="29E58500D36A4DE1A7D81FE8D7C7A934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CB41E7597424889A4DCA92554E8CC066">
    <w:name w:val="7CB41E7597424889A4DCA92554E8CC066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49B8E321804C69A7198122A7BC868C8">
    <w:name w:val="3849B8E321804C69A7198122A7BC868C8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7">
    <w:name w:val="388B882292D14D1090E2EECFCAC80EFC7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7">
    <w:name w:val="19D83CEDA7DF4E2794B098EBD499F5E2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7">
    <w:name w:val="4CBD0088B9994FC39E40E70EB0E4F98E7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8">
    <w:name w:val="DE3B1C6812C046EEA5394B37012D15E38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8">
    <w:name w:val="046B9DDD07EA4AD787901976005079408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7">
    <w:name w:val="751454265650457D92AC2301041F5C8A7"/>
    <w:rsid w:val="008F20D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7">
    <w:name w:val="D62D8321D27C464AA8BDF355540B66CC7"/>
    <w:rsid w:val="008F20DD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61C85B4F84745648FC8272C4C10E29D5">
    <w:name w:val="461C85B4F84745648FC8272C4C10E29D5"/>
    <w:rsid w:val="00A96FF4"/>
    <w:pPr>
      <w:numPr>
        <w:numId w:val="3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6">
    <w:name w:val="40C60488FC7242BA905D1E14E254FC14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2">
    <w:name w:val="775277E08B76460BA2615A6FE00BDC1F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6">
    <w:name w:val="01F6360F349F4B3BBBE40BB58F593C20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AFF58EA9D25416BBF1AEA3E021F84156">
    <w:name w:val="8AFF58EA9D25416BBF1AEA3E021F8415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6">
    <w:name w:val="69107286D32F420293D0D6F64DD4527C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6">
    <w:name w:val="7BAE389C787A4C0BB3373591DAC05932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6">
    <w:name w:val="4C2F8BCE426C4C3393EAA0452E6E5ADB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B81A0CDF0F44433B7989C6683ECDD794">
    <w:name w:val="0B81A0CDF0F44433B7989C6683ECDD79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2">
    <w:name w:val="BB8C1593B0214A46B2B1E5297E6F6068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5">
    <w:name w:val="4344C85FB1424828874F0630FA4C3DC25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5">
    <w:name w:val="A6F579FA5E9C41CD8EEB408CF15B064A5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2">
    <w:name w:val="A308C9E48C3B4F94BE0495B1062E71F3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2">
    <w:name w:val="D38255C07DCE455FA8CCD7A252F3719C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0FE76CF15724109854813AF7CE562A92">
    <w:name w:val="50FE76CF15724109854813AF7CE562A9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8">
    <w:name w:val="702AC295AF964E0F9E843462871BF06F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9">
    <w:name w:val="49A632145CD94DBCA44CE682BB1CB287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6535EE0813483C9B55B9733CA14FFA9">
    <w:name w:val="386535EE0813483C9B55B9733CA14FFA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AFD9E2D0C4049BC9BFB6F22C39337DA9">
    <w:name w:val="7AFD9E2D0C4049BC9BFB6F22C39337DA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7708C75682B4D4DAD784ECF2770A31B9">
    <w:name w:val="17708C75682B4D4DAD784ECF2770A31B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6CA4400310F4C26A9DFEB508F53A45F7">
    <w:name w:val="56CA4400310F4C26A9DFEB508F53A45F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683D949392D4C718E0F84D207F6C4DC7">
    <w:name w:val="B683D949392D4C718E0F84D207F6C4DC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29E58500D36A4DE1A7D81FE8D7C7A9347">
    <w:name w:val="29E58500D36A4DE1A7D81FE8D7C7A934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CB41E7597424889A4DCA92554E8CC067">
    <w:name w:val="7CB41E7597424889A4DCA92554E8CC06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49B8E321804C69A7198122A7BC868C9">
    <w:name w:val="3849B8E321804C69A7198122A7BC868C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8">
    <w:name w:val="388B882292D14D1090E2EECFCAC80EFC8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8">
    <w:name w:val="19D83CEDA7DF4E2794B098EBD499F5E2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8">
    <w:name w:val="4CBD0088B9994FC39E40E70EB0E4F98E8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9">
    <w:name w:val="DE3B1C6812C046EEA5394B37012D15E39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9">
    <w:name w:val="046B9DDD07EA4AD787901976005079409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8">
    <w:name w:val="751454265650457D92AC2301041F5C8A8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8">
    <w:name w:val="D62D8321D27C464AA8BDF355540B66CC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">
    <w:name w:val="60280EEFA0C544FC97332C17B64B4E52"/>
    <w:rsid w:val="00A96FF4"/>
  </w:style>
  <w:style w:type="paragraph" w:customStyle="1" w:styleId="9F30C486C4004BB089F0CFA62C6C479C">
    <w:name w:val="9F30C486C4004BB089F0CFA62C6C479C"/>
    <w:rsid w:val="00A96FF4"/>
  </w:style>
  <w:style w:type="paragraph" w:customStyle="1" w:styleId="9F81227F6ABA4E268F28E3E16C4B2F10">
    <w:name w:val="9F81227F6ABA4E268F28E3E16C4B2F10"/>
    <w:rsid w:val="00A96FF4"/>
  </w:style>
  <w:style w:type="paragraph" w:customStyle="1" w:styleId="4242B1DCF38D491EBF798CC53B8AEF49">
    <w:name w:val="4242B1DCF38D491EBF798CC53B8AEF49"/>
    <w:rsid w:val="00A96FF4"/>
  </w:style>
  <w:style w:type="paragraph" w:customStyle="1" w:styleId="19487B989E03447CBD476769BA97DC3A">
    <w:name w:val="19487B989E03447CBD476769BA97DC3A"/>
    <w:rsid w:val="00A96FF4"/>
  </w:style>
  <w:style w:type="paragraph" w:customStyle="1" w:styleId="0D143DFD18A8442DAC5854AA0BFAAD96">
    <w:name w:val="0D143DFD18A8442DAC5854AA0BFAAD96"/>
    <w:rsid w:val="00A96FF4"/>
  </w:style>
  <w:style w:type="paragraph" w:customStyle="1" w:styleId="D3507FEC49054466B0A0FE52CF73AF73">
    <w:name w:val="D3507FEC49054466B0A0FE52CF73AF73"/>
    <w:rsid w:val="00A96FF4"/>
  </w:style>
  <w:style w:type="paragraph" w:customStyle="1" w:styleId="6F168EEBAA58452ABDB116C2B5854502">
    <w:name w:val="6F168EEBAA58452ABDB116C2B5854502"/>
    <w:rsid w:val="00A96FF4"/>
  </w:style>
  <w:style w:type="paragraph" w:customStyle="1" w:styleId="834E55502CE14BD88E8955ED810EBA88">
    <w:name w:val="834E55502CE14BD88E8955ED810EBA88"/>
    <w:rsid w:val="00A96FF4"/>
  </w:style>
  <w:style w:type="paragraph" w:customStyle="1" w:styleId="FFE5C14418794B409B90C4C323851675">
    <w:name w:val="FFE5C14418794B409B90C4C323851675"/>
    <w:rsid w:val="00A96FF4"/>
  </w:style>
  <w:style w:type="paragraph" w:customStyle="1" w:styleId="87EDA8CC01584B53911D6A8856E3C0CC">
    <w:name w:val="87EDA8CC01584B53911D6A8856E3C0CC"/>
    <w:rsid w:val="00A96FF4"/>
  </w:style>
  <w:style w:type="paragraph" w:customStyle="1" w:styleId="3FC30E1216D348508C266AC695C64346">
    <w:name w:val="3FC30E1216D348508C266AC695C64346"/>
    <w:rsid w:val="00A96FF4"/>
  </w:style>
  <w:style w:type="paragraph" w:customStyle="1" w:styleId="194196B155CB49D4A6EF180BA71FE69F">
    <w:name w:val="194196B155CB49D4A6EF180BA71FE69F"/>
    <w:rsid w:val="00A96FF4"/>
  </w:style>
  <w:style w:type="paragraph" w:customStyle="1" w:styleId="87EDA8CC01584B53911D6A8856E3C0CC1">
    <w:name w:val="87EDA8CC01584B53911D6A8856E3C0CC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7">
    <w:name w:val="40C60488FC7242BA905D1E14E254FC14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3">
    <w:name w:val="775277E08B76460BA2615A6FE00BDC1F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7">
    <w:name w:val="01F6360F349F4B3BBBE40BB58F593C20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1">
    <w:name w:val="3FC30E1216D348508C266AC695C64346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7">
    <w:name w:val="69107286D32F420293D0D6F64DD4527C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7">
    <w:name w:val="7BAE389C787A4C0BB3373591DAC05932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7">
    <w:name w:val="4C2F8BCE426C4C3393EAA0452E6E5ADB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196B155CB49D4A6EF180BA71FE69F1">
    <w:name w:val="194196B155CB49D4A6EF180BA71FE69F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3">
    <w:name w:val="BB8C1593B0214A46B2B1E5297E6F6068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6">
    <w:name w:val="4344C85FB1424828874F0630FA4C3DC2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6F579FA5E9C41CD8EEB408CF15B064A6">
    <w:name w:val="A6F579FA5E9C41CD8EEB408CF15B064A6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3">
    <w:name w:val="A308C9E48C3B4F94BE0495B1062E71F3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3">
    <w:name w:val="D38255C07DCE455FA8CCD7A252F3719C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0FE76CF15724109854813AF7CE562A93">
    <w:name w:val="50FE76CF15724109854813AF7CE562A9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9">
    <w:name w:val="702AC295AF964E0F9E843462871BF06F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0">
    <w:name w:val="49A632145CD94DBCA44CE682BB1CB28710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1">
    <w:name w:val="60280EEFA0C544FC97332C17B64B4E52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1">
    <w:name w:val="9F30C486C4004BB089F0CFA62C6C479C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1">
    <w:name w:val="9F81227F6ABA4E268F28E3E16C4B2F10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1">
    <w:name w:val="4242B1DCF38D491EBF798CC53B8AEF49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1">
    <w:name w:val="19487B989E03447CBD476769BA97DC3A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1">
    <w:name w:val="0D143DFD18A8442DAC5854AA0BFAAD96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507FEC49054466B0A0FE52CF73AF731">
    <w:name w:val="D3507FEC49054466B0A0FE52CF73AF73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1">
    <w:name w:val="834E55502CE14BD88E8955ED810EBA88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1">
    <w:name w:val="FFE5C14418794B409B90C4C323851675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1">
    <w:name w:val="6F168EEBAA58452ABDB116C2B5854502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9">
    <w:name w:val="388B882292D14D1090E2EECFCAC80EFC9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9">
    <w:name w:val="19D83CEDA7DF4E2794B098EBD499F5E2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9">
    <w:name w:val="4CBD0088B9994FC39E40E70EB0E4F98E9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10">
    <w:name w:val="DE3B1C6812C046EEA5394B37012D15E310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10">
    <w:name w:val="046B9DDD07EA4AD7879019760050794010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9">
    <w:name w:val="751454265650457D92AC2301041F5C8A9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9">
    <w:name w:val="D62D8321D27C464AA8BDF355540B66CC9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">
    <w:name w:val="AB058B7B70BE427195BBDC9FBE4CAF15"/>
    <w:rsid w:val="00A96FF4"/>
  </w:style>
  <w:style w:type="paragraph" w:customStyle="1" w:styleId="41C989F4D01A44D5BA19BED85A7EF07F">
    <w:name w:val="41C989F4D01A44D5BA19BED85A7EF07F"/>
    <w:rsid w:val="00A96FF4"/>
  </w:style>
  <w:style w:type="paragraph" w:customStyle="1" w:styleId="87EDA8CC01584B53911D6A8856E3C0CC2">
    <w:name w:val="87EDA8CC01584B53911D6A8856E3C0CC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8">
    <w:name w:val="40C60488FC7242BA905D1E14E254FC14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4">
    <w:name w:val="775277E08B76460BA2615A6FE00BDC1F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8">
    <w:name w:val="01F6360F349F4B3BBBE40BB58F593C20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2">
    <w:name w:val="3FC30E1216D348508C266AC695C64346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8">
    <w:name w:val="69107286D32F420293D0D6F64DD4527C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8">
    <w:name w:val="7BAE389C787A4C0BB3373591DAC05932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8">
    <w:name w:val="4C2F8BCE426C4C3393EAA0452E6E5ADB8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196B155CB49D4A6EF180BA71FE69F2">
    <w:name w:val="194196B155CB49D4A6EF180BA71FE69F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4">
    <w:name w:val="BB8C1593B0214A46B2B1E5297E6F6068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7">
    <w:name w:val="4344C85FB1424828874F0630FA4C3DC27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1">
    <w:name w:val="AB058B7B70BE427195BBDC9FBE4CAF15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4">
    <w:name w:val="A308C9E48C3B4F94BE0495B1062E71F3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4">
    <w:name w:val="D38255C07DCE455FA8CCD7A252F3719C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0FE76CF15724109854813AF7CE562A94">
    <w:name w:val="50FE76CF15724109854813AF7CE562A94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0">
    <w:name w:val="702AC295AF964E0F9E843462871BF06F10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1">
    <w:name w:val="49A632145CD94DBCA44CE682BB1CB28711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2">
    <w:name w:val="60280EEFA0C544FC97332C17B64B4E52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2">
    <w:name w:val="9F30C486C4004BB089F0CFA62C6C479C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2">
    <w:name w:val="9F81227F6ABA4E268F28E3E16C4B2F10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2">
    <w:name w:val="4242B1DCF38D491EBF798CC53B8AEF49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2">
    <w:name w:val="19487B989E03447CBD476769BA97DC3A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2">
    <w:name w:val="0D143DFD18A8442DAC5854AA0BFAAD96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507FEC49054466B0A0FE52CF73AF732">
    <w:name w:val="D3507FEC49054466B0A0FE52CF73AF73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2">
    <w:name w:val="834E55502CE14BD88E8955ED810EBA88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2">
    <w:name w:val="FFE5C14418794B409B90C4C323851675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2">
    <w:name w:val="6F168EEBAA58452ABDB116C2B58545022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B3DF1CD21B54EB8AC014E4E058FC4C3">
    <w:name w:val="8B3DF1CD21B54EB8AC014E4E058FC4C3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88B882292D14D1090E2EECFCAC80EFC10">
    <w:name w:val="388B882292D14D1090E2EECFCAC80EFC10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19D83CEDA7DF4E2794B098EBD499F5E210">
    <w:name w:val="19D83CEDA7DF4E2794B098EBD499F5E210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BD0088B9994FC39E40E70EB0E4F98E10">
    <w:name w:val="4CBD0088B9994FC39E40E70EB0E4F98E10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E3B1C6812C046EEA5394B37012D15E311">
    <w:name w:val="DE3B1C6812C046EEA5394B37012D15E311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46B9DDD07EA4AD7879019760050794011">
    <w:name w:val="046B9DDD07EA4AD7879019760050794011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0">
    <w:name w:val="751454265650457D92AC2301041F5C8A10"/>
    <w:rsid w:val="00A96FF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0">
    <w:name w:val="D62D8321D27C464AA8BDF355540B66CC10"/>
    <w:rsid w:val="00A96FF4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BEA8E7F885146F6ACCC25A848FB71EF">
    <w:name w:val="0BEA8E7F885146F6ACCC25A848FB71EF"/>
    <w:rsid w:val="00411AB1"/>
  </w:style>
  <w:style w:type="paragraph" w:customStyle="1" w:styleId="31AFB9B316F84CD48E9E3018892885B0">
    <w:name w:val="31AFB9B316F84CD48E9E3018892885B0"/>
    <w:rsid w:val="00F44230"/>
  </w:style>
  <w:style w:type="paragraph" w:customStyle="1" w:styleId="E9E771594D874511B5959D51A773734C">
    <w:name w:val="E9E771594D874511B5959D51A773734C"/>
    <w:rsid w:val="00F44230"/>
  </w:style>
  <w:style w:type="paragraph" w:customStyle="1" w:styleId="61A7DE819E7141B3A99C17EF6F0F41E7">
    <w:name w:val="61A7DE819E7141B3A99C17EF6F0F41E7"/>
    <w:rsid w:val="00F44230"/>
  </w:style>
  <w:style w:type="paragraph" w:customStyle="1" w:styleId="6CC84D8F52C74817971D55C13A38847A">
    <w:name w:val="6CC84D8F52C74817971D55C13A38847A"/>
    <w:rsid w:val="00F44230"/>
  </w:style>
  <w:style w:type="paragraph" w:customStyle="1" w:styleId="50DAD9EC4B6A472F8B3AFA843D39F667">
    <w:name w:val="50DAD9EC4B6A472F8B3AFA843D39F667"/>
    <w:rsid w:val="00F44230"/>
  </w:style>
  <w:style w:type="paragraph" w:customStyle="1" w:styleId="E3877DF0B04C42E9A1433B028FD91DE7">
    <w:name w:val="E3877DF0B04C42E9A1433B028FD91DE7"/>
    <w:rsid w:val="00F44230"/>
  </w:style>
  <w:style w:type="paragraph" w:customStyle="1" w:styleId="5FC8769FA80A429D97D9D9E9927CE083">
    <w:name w:val="5FC8769FA80A429D97D9D9E9927CE083"/>
    <w:rsid w:val="00F44230"/>
  </w:style>
  <w:style w:type="paragraph" w:customStyle="1" w:styleId="90110D38370B49D09CBAD43BD1FF876A">
    <w:name w:val="90110D38370B49D09CBAD43BD1FF876A"/>
    <w:rsid w:val="00C57548"/>
  </w:style>
  <w:style w:type="paragraph" w:customStyle="1" w:styleId="CBF42DC3928A4C9A952919EE6D254555">
    <w:name w:val="CBF42DC3928A4C9A952919EE6D254555"/>
    <w:rsid w:val="00C57548"/>
  </w:style>
  <w:style w:type="paragraph" w:customStyle="1" w:styleId="F43584E7DEA745EFBF6F2F792D4D8B8A">
    <w:name w:val="F43584E7DEA745EFBF6F2F792D4D8B8A"/>
    <w:rsid w:val="00C57548"/>
  </w:style>
  <w:style w:type="paragraph" w:customStyle="1" w:styleId="87EDA8CC01584B53911D6A8856E3C0CC3">
    <w:name w:val="87EDA8CC01584B53911D6A8856E3C0CC3"/>
    <w:rsid w:val="00C57548"/>
    <w:pPr>
      <w:numPr>
        <w:numId w:val="4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9">
    <w:name w:val="40C60488FC7242BA905D1E14E254FC149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5">
    <w:name w:val="775277E08B76460BA2615A6FE00BDC1F5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9">
    <w:name w:val="01F6360F349F4B3BBBE40BB58F593C209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3">
    <w:name w:val="3FC30E1216D348508C266AC695C64346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9">
    <w:name w:val="69107286D32F420293D0D6F64DD4527C9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9">
    <w:name w:val="7BAE389C787A4C0BB3373591DAC059329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9">
    <w:name w:val="4C2F8BCE426C4C3393EAA0452E6E5ADB9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196B155CB49D4A6EF180BA71FE69F3">
    <w:name w:val="194196B155CB49D4A6EF180BA71FE69F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5">
    <w:name w:val="BB8C1593B0214A46B2B1E5297E6F60685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8">
    <w:name w:val="4344C85FB1424828874F0630FA4C3DC28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2">
    <w:name w:val="AB058B7B70BE427195BBDC9FBE4CAF152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5">
    <w:name w:val="A308C9E48C3B4F94BE0495B1062E71F35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5">
    <w:name w:val="D38255C07DCE455FA8CCD7A252F3719C5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50FE76CF15724109854813AF7CE562A95">
    <w:name w:val="50FE76CF15724109854813AF7CE562A95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1">
    <w:name w:val="702AC295AF964E0F9E843462871BF06F11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2">
    <w:name w:val="49A632145CD94DBCA44CE682BB1CB28712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3">
    <w:name w:val="60280EEFA0C544FC97332C17B64B4E52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3">
    <w:name w:val="9F30C486C4004BB089F0CFA62C6C479C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3">
    <w:name w:val="9F81227F6ABA4E268F28E3E16C4B2F10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3">
    <w:name w:val="4242B1DCF38D491EBF798CC53B8AEF49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3">
    <w:name w:val="19487B989E03447CBD476769BA97DC3A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3">
    <w:name w:val="0D143DFD18A8442DAC5854AA0BFAAD96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507FEC49054466B0A0FE52CF73AF733">
    <w:name w:val="D3507FEC49054466B0A0FE52CF73AF73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3">
    <w:name w:val="834E55502CE14BD88E8955ED810EBA88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3">
    <w:name w:val="FFE5C14418794B409B90C4C323851675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3">
    <w:name w:val="6F168EEBAA58452ABDB116C2B58545023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0110D38370B49D09CBAD43BD1FF876A1">
    <w:name w:val="90110D38370B49D09CBAD43BD1FF876A1"/>
    <w:rsid w:val="00C57548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BF42DC3928A4C9A952919EE6D2545551">
    <w:name w:val="CBF42DC3928A4C9A952919EE6D2545551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43584E7DEA745EFBF6F2F792D4D8B8A1">
    <w:name w:val="F43584E7DEA745EFBF6F2F792D4D8B8A1"/>
    <w:rsid w:val="00C57548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1">
    <w:name w:val="751454265650457D92AC2301041F5C8A11"/>
    <w:rsid w:val="00C57548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1">
    <w:name w:val="D62D8321D27C464AA8BDF355540B66CC11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BEA8E7F885146F6ACCC25A848FB71EF1">
    <w:name w:val="0BEA8E7F885146F6ACCC25A848FB71EF1"/>
    <w:rsid w:val="00C57548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C420649D8DC4093806BFD9C1D03B1C4">
    <w:name w:val="0C420649D8DC4093806BFD9C1D03B1C4"/>
    <w:rsid w:val="00C27687"/>
  </w:style>
  <w:style w:type="paragraph" w:customStyle="1" w:styleId="859885891ECC47188DFE15ED2D5A5E91">
    <w:name w:val="859885891ECC47188DFE15ED2D5A5E91"/>
    <w:rsid w:val="00C27687"/>
  </w:style>
  <w:style w:type="paragraph" w:customStyle="1" w:styleId="9D023346A7DA4EF0BC79719DAFC9EE20">
    <w:name w:val="9D023346A7DA4EF0BC79719DAFC9EE20"/>
    <w:rsid w:val="00C27687"/>
  </w:style>
  <w:style w:type="paragraph" w:customStyle="1" w:styleId="C5D9314A1CE949CEA359018663C10C2F">
    <w:name w:val="C5D9314A1CE949CEA359018663C10C2F"/>
    <w:rsid w:val="00C27687"/>
  </w:style>
  <w:style w:type="paragraph" w:customStyle="1" w:styleId="D3DDD986AECD41CB8FB8B70B06680FC3">
    <w:name w:val="D3DDD986AECD41CB8FB8B70B06680FC3"/>
    <w:rsid w:val="00C27687"/>
  </w:style>
  <w:style w:type="paragraph" w:customStyle="1" w:styleId="40138FE14C70405780230DF65B89B502">
    <w:name w:val="40138FE14C70405780230DF65B89B502"/>
    <w:rsid w:val="00C27687"/>
  </w:style>
  <w:style w:type="paragraph" w:customStyle="1" w:styleId="28EA3DED203B4851B0B9F37F779E7443">
    <w:name w:val="28EA3DED203B4851B0B9F37F779E7443"/>
    <w:rsid w:val="00EF0DFF"/>
  </w:style>
  <w:style w:type="paragraph" w:customStyle="1" w:styleId="8050B370B6F340E4A738AF16B4677451">
    <w:name w:val="8050B370B6F340E4A738AF16B4677451"/>
    <w:rsid w:val="00EF0DFF"/>
  </w:style>
  <w:style w:type="paragraph" w:customStyle="1" w:styleId="6616579BAB054FB7A1A4E3724BC55F6A">
    <w:name w:val="6616579BAB054FB7A1A4E3724BC55F6A"/>
    <w:rsid w:val="00EF0DFF"/>
  </w:style>
  <w:style w:type="paragraph" w:customStyle="1" w:styleId="DBD6E60C76C4499E8F1E7830CBA0FDCF">
    <w:name w:val="DBD6E60C76C4499E8F1E7830CBA0FDCF"/>
    <w:rsid w:val="00EF0DFF"/>
  </w:style>
  <w:style w:type="paragraph" w:customStyle="1" w:styleId="B39BFEA666A8427086323D917688B90B">
    <w:name w:val="B39BFEA666A8427086323D917688B90B"/>
    <w:rsid w:val="00EF0DFF"/>
  </w:style>
  <w:style w:type="paragraph" w:customStyle="1" w:styleId="B7B6DF8183484734A0188BDB0ACE54CC">
    <w:name w:val="B7B6DF8183484734A0188BDB0ACE54CC"/>
    <w:rsid w:val="00EF0DFF"/>
  </w:style>
  <w:style w:type="paragraph" w:customStyle="1" w:styleId="69FD2DE0F0F64AF89B136B57E4BB13F2">
    <w:name w:val="69FD2DE0F0F64AF89B136B57E4BB13F2"/>
    <w:rsid w:val="00EF0DFF"/>
  </w:style>
  <w:style w:type="paragraph" w:customStyle="1" w:styleId="87EDA8CC01584B53911D6A8856E3C0CC4">
    <w:name w:val="87EDA8CC01584B53911D6A8856E3C0CC4"/>
    <w:rsid w:val="00EF0DFF"/>
    <w:pPr>
      <w:numPr>
        <w:numId w:val="5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10">
    <w:name w:val="40C60488FC7242BA905D1E14E254FC1410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6">
    <w:name w:val="775277E08B76460BA2615A6FE00BDC1F6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10">
    <w:name w:val="01F6360F349F4B3BBBE40BB58F593C2010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4">
    <w:name w:val="3FC30E1216D348508C266AC695C64346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10">
    <w:name w:val="69107286D32F420293D0D6F64DD4527C10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10">
    <w:name w:val="7BAE389C787A4C0BB3373591DAC0593210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C420649D8DC4093806BFD9C1D03B1C41">
    <w:name w:val="0C420649D8DC4093806BFD9C1D03B1C41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10">
    <w:name w:val="4C2F8BCE426C4C3393EAA0452E6E5ADB10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6">
    <w:name w:val="BB8C1593B0214A46B2B1E5297E6F60686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9">
    <w:name w:val="4344C85FB1424828874F0630FA4C3DC29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3">
    <w:name w:val="AB058B7B70BE427195BBDC9FBE4CAF153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6">
    <w:name w:val="A308C9E48C3B4F94BE0495B1062E71F36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6">
    <w:name w:val="D38255C07DCE455FA8CCD7A252F3719C6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2">
    <w:name w:val="702AC295AF964E0F9E843462871BF06F12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3">
    <w:name w:val="49A632145CD94DBCA44CE682BB1CB28713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4">
    <w:name w:val="60280EEFA0C544FC97332C17B64B4E52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4">
    <w:name w:val="9F30C486C4004BB089F0CFA62C6C479C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4">
    <w:name w:val="9F81227F6ABA4E268F28E3E16C4B2F10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4">
    <w:name w:val="4242B1DCF38D491EBF798CC53B8AEF49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4">
    <w:name w:val="19487B989E03447CBD476769BA97DC3A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4">
    <w:name w:val="0D143DFD18A8442DAC5854AA0BFAAD96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138FE14C70405780230DF65B89B5021">
    <w:name w:val="40138FE14C70405780230DF65B89B5021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4">
    <w:name w:val="834E55502CE14BD88E8955ED810EBA88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4">
    <w:name w:val="FFE5C14418794B409B90C4C323851675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4">
    <w:name w:val="6F168EEBAA58452ABDB116C2B58545024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0110D38370B49D09CBAD43BD1FF876A2">
    <w:name w:val="90110D38370B49D09CBAD43BD1FF876A2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BF42DC3928A4C9A952919EE6D2545552">
    <w:name w:val="CBF42DC3928A4C9A952919EE6D2545552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43584E7DEA745EFBF6F2F792D4D8B8A2">
    <w:name w:val="F43584E7DEA745EFBF6F2F792D4D8B8A2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8050B370B6F340E4A738AF16B46774511">
    <w:name w:val="8050B370B6F340E4A738AF16B46774511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6616579BAB054FB7A1A4E3724BC55F6A1">
    <w:name w:val="6616579BAB054FB7A1A4E3724BC55F6A1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BD6E60C76C4499E8F1E7830CBA0FDCF1">
    <w:name w:val="DBD6E60C76C4499E8F1E7830CBA0FDCF1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2">
    <w:name w:val="751454265650457D92AC2301041F5C8A12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2">
    <w:name w:val="D62D8321D27C464AA8BDF355540B66CC12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914401329414CC99D6F8F9E80A3016F">
    <w:name w:val="B914401329414CC99D6F8F9E80A3016F"/>
    <w:rsid w:val="00EF0DFF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BEA8E7F885146F6ACCC25A848FB71EF2">
    <w:name w:val="0BEA8E7F885146F6ACCC25A848FB71EF2"/>
    <w:rsid w:val="00EF0DFF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7EDA8CC01584B53911D6A8856E3C0CC5">
    <w:name w:val="87EDA8CC01584B53911D6A8856E3C0CC5"/>
    <w:rsid w:val="003970F2"/>
    <w:pPr>
      <w:numPr>
        <w:numId w:val="6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11">
    <w:name w:val="40C60488FC7242BA905D1E14E254FC14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7">
    <w:name w:val="775277E08B76460BA2615A6FE00BDC1F7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11">
    <w:name w:val="01F6360F349F4B3BBBE40BB58F593C20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5">
    <w:name w:val="3FC30E1216D348508C266AC695C64346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11">
    <w:name w:val="69107286D32F420293D0D6F64DD4527C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11">
    <w:name w:val="7BAE389C787A4C0BB3373591DAC05932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C420649D8DC4093806BFD9C1D03B1C42">
    <w:name w:val="0C420649D8DC4093806BFD9C1D03B1C4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11">
    <w:name w:val="4C2F8BCE426C4C3393EAA0452E6E5ADB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7">
    <w:name w:val="BB8C1593B0214A46B2B1E5297E6F60687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10">
    <w:name w:val="4344C85FB1424828874F0630FA4C3DC210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4">
    <w:name w:val="AB058B7B70BE427195BBDC9FBE4CAF15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7">
    <w:name w:val="A308C9E48C3B4F94BE0495B1062E71F37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7">
    <w:name w:val="D38255C07DCE455FA8CCD7A252F3719C7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3">
    <w:name w:val="702AC295AF964E0F9E843462871BF06F1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4">
    <w:name w:val="49A632145CD94DBCA44CE682BB1CB2871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5">
    <w:name w:val="60280EEFA0C544FC97332C17B64B4E52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5">
    <w:name w:val="9F30C486C4004BB089F0CFA62C6C479C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5">
    <w:name w:val="9F81227F6ABA4E268F28E3E16C4B2F10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5">
    <w:name w:val="4242B1DCF38D491EBF798CC53B8AEF49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5">
    <w:name w:val="19487B989E03447CBD476769BA97DC3A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5">
    <w:name w:val="0D143DFD18A8442DAC5854AA0BFAAD96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138FE14C70405780230DF65B89B5022">
    <w:name w:val="40138FE14C70405780230DF65B89B502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5">
    <w:name w:val="834E55502CE14BD88E8955ED810EBA88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5">
    <w:name w:val="FFE5C14418794B409B90C4C323851675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5">
    <w:name w:val="6F168EEBAA58452ABDB116C2B5854502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0110D38370B49D09CBAD43BD1FF876A3">
    <w:name w:val="90110D38370B49D09CBAD43BD1FF876A3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BF42DC3928A4C9A952919EE6D2545553">
    <w:name w:val="CBF42DC3928A4C9A952919EE6D254555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43584E7DEA745EFBF6F2F792D4D8B8A3">
    <w:name w:val="F43584E7DEA745EFBF6F2F792D4D8B8A3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3">
    <w:name w:val="751454265650457D92AC2301041F5C8A13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3">
    <w:name w:val="D62D8321D27C464AA8BDF355540B66CC1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914401329414CC99D6F8F9E80A3016F1">
    <w:name w:val="B914401329414CC99D6F8F9E80A3016F1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BEA8E7F885146F6ACCC25A848FB71EF3">
    <w:name w:val="0BEA8E7F885146F6ACCC25A848FB71EF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7EDA8CC01584B53911D6A8856E3C0CC6">
    <w:name w:val="87EDA8CC01584B53911D6A8856E3C0CC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12">
    <w:name w:val="40C60488FC7242BA905D1E14E254FC141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8">
    <w:name w:val="775277E08B76460BA2615A6FE00BDC1F8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12">
    <w:name w:val="01F6360F349F4B3BBBE40BB58F593C201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6">
    <w:name w:val="3FC30E1216D348508C266AC695C64346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12">
    <w:name w:val="69107286D32F420293D0D6F64DD4527C1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12">
    <w:name w:val="7BAE389C787A4C0BB3373591DAC059321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C420649D8DC4093806BFD9C1D03B1C43">
    <w:name w:val="0C420649D8DC4093806BFD9C1D03B1C4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12">
    <w:name w:val="4C2F8BCE426C4C3393EAA0452E6E5ADB12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8">
    <w:name w:val="BB8C1593B0214A46B2B1E5297E6F60688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11">
    <w:name w:val="4344C85FB1424828874F0630FA4C3DC211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5">
    <w:name w:val="AB058B7B70BE427195BBDC9FBE4CAF15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8">
    <w:name w:val="A308C9E48C3B4F94BE0495B1062E71F38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8">
    <w:name w:val="D38255C07DCE455FA8CCD7A252F3719C8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4">
    <w:name w:val="702AC295AF964E0F9E843462871BF06F1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5">
    <w:name w:val="49A632145CD94DBCA44CE682BB1CB28715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6">
    <w:name w:val="60280EEFA0C544FC97332C17B64B4E52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6">
    <w:name w:val="9F30C486C4004BB089F0CFA62C6C479C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6">
    <w:name w:val="9F81227F6ABA4E268F28E3E16C4B2F10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6">
    <w:name w:val="4242B1DCF38D491EBF798CC53B8AEF49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6">
    <w:name w:val="19487B989E03447CBD476769BA97DC3A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6">
    <w:name w:val="0D143DFD18A8442DAC5854AA0BFAAD96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138FE14C70405780230DF65B89B5023">
    <w:name w:val="40138FE14C70405780230DF65B89B5023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6">
    <w:name w:val="834E55502CE14BD88E8955ED810EBA88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6">
    <w:name w:val="FFE5C14418794B409B90C4C323851675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F168EEBAA58452ABDB116C2B58545026">
    <w:name w:val="6F168EEBAA58452ABDB116C2B58545026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0110D38370B49D09CBAD43BD1FF876A4">
    <w:name w:val="90110D38370B49D09CBAD43BD1FF876A4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BF42DC3928A4C9A952919EE6D2545554">
    <w:name w:val="CBF42DC3928A4C9A952919EE6D254555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43584E7DEA745EFBF6F2F792D4D8B8A4">
    <w:name w:val="F43584E7DEA745EFBF6F2F792D4D8B8A4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4">
    <w:name w:val="751454265650457D92AC2301041F5C8A14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D62D8321D27C464AA8BDF355540B66CC14">
    <w:name w:val="D62D8321D27C464AA8BDF355540B66CC1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914401329414CC99D6F8F9E80A3016F2">
    <w:name w:val="B914401329414CC99D6F8F9E80A3016F2"/>
    <w:rsid w:val="003970F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BEA8E7F885146F6ACCC25A848FB71EF4">
    <w:name w:val="0BEA8E7F885146F6ACCC25A848FB71EF4"/>
    <w:rsid w:val="003970F2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724786F3E04484BBD03B25D36913361">
    <w:name w:val="4724786F3E04484BBD03B25D36913361"/>
    <w:rsid w:val="009A0AF6"/>
  </w:style>
  <w:style w:type="paragraph" w:customStyle="1" w:styleId="565C57D27D8B48E885433C0CDC31347D">
    <w:name w:val="565C57D27D8B48E885433C0CDC31347D"/>
    <w:rsid w:val="009A0AF6"/>
  </w:style>
  <w:style w:type="paragraph" w:customStyle="1" w:styleId="2A9E4D7F32FF4323AAA28F6ABFAD8EB9">
    <w:name w:val="2A9E4D7F32FF4323AAA28F6ABFAD8EB9"/>
    <w:rsid w:val="009A0AF6"/>
  </w:style>
  <w:style w:type="paragraph" w:customStyle="1" w:styleId="AFED1E3AAF5C450CA58EBB60849F10AD">
    <w:name w:val="AFED1E3AAF5C450CA58EBB60849F10AD"/>
    <w:rsid w:val="009A0AF6"/>
  </w:style>
  <w:style w:type="paragraph" w:customStyle="1" w:styleId="75CB26837E33436AAA4BB4340387572D">
    <w:name w:val="75CB26837E33436AAA4BB4340387572D"/>
    <w:rsid w:val="009A0AF6"/>
  </w:style>
  <w:style w:type="paragraph" w:customStyle="1" w:styleId="A4FF7C607D7C4519ABBE0EBD5E56A097">
    <w:name w:val="A4FF7C607D7C4519ABBE0EBD5E56A097"/>
    <w:rsid w:val="009A0AF6"/>
  </w:style>
  <w:style w:type="paragraph" w:customStyle="1" w:styleId="E174043E8841414DAC28E836FACD1FE2">
    <w:name w:val="E174043E8841414DAC28E836FACD1FE2"/>
    <w:rsid w:val="00037DBA"/>
  </w:style>
  <w:style w:type="paragraph" w:customStyle="1" w:styleId="86C23AD45EE143ED98B092A9A1F6E6B3">
    <w:name w:val="86C23AD45EE143ED98B092A9A1F6E6B3"/>
    <w:rsid w:val="00037DBA"/>
  </w:style>
  <w:style w:type="paragraph" w:customStyle="1" w:styleId="579C7737F26C4E838F027CFDC97D0643">
    <w:name w:val="579C7737F26C4E838F027CFDC97D0643"/>
    <w:rsid w:val="00037DBA"/>
  </w:style>
  <w:style w:type="paragraph" w:customStyle="1" w:styleId="7515DD465D6E42E98EFAA62727C373F0">
    <w:name w:val="7515DD465D6E42E98EFAA62727C373F0"/>
    <w:rsid w:val="00037DBA"/>
  </w:style>
  <w:style w:type="paragraph" w:customStyle="1" w:styleId="B18E890B1D974E2BAC2564080EE1D88C">
    <w:name w:val="B18E890B1D974E2BAC2564080EE1D88C"/>
    <w:rsid w:val="00037DBA"/>
  </w:style>
  <w:style w:type="paragraph" w:customStyle="1" w:styleId="672348C885474677ACBDD05C74145891">
    <w:name w:val="672348C885474677ACBDD05C74145891"/>
    <w:rsid w:val="00037DBA"/>
  </w:style>
  <w:style w:type="paragraph" w:customStyle="1" w:styleId="B48E1653818D4373A63E691257A78CB0">
    <w:name w:val="B48E1653818D4373A63E691257A78CB0"/>
    <w:rsid w:val="00037DBA"/>
  </w:style>
  <w:style w:type="paragraph" w:customStyle="1" w:styleId="083A30002FAA407995BCD8CA56B1816E">
    <w:name w:val="083A30002FAA407995BCD8CA56B1816E"/>
    <w:rsid w:val="00037DBA"/>
  </w:style>
  <w:style w:type="paragraph" w:customStyle="1" w:styleId="31489697FE2D4FE8BF352AF2C5D333EB">
    <w:name w:val="31489697FE2D4FE8BF352AF2C5D333EB"/>
    <w:rsid w:val="00037DBA"/>
  </w:style>
  <w:style w:type="paragraph" w:customStyle="1" w:styleId="62F221FC51D448E5BB078C0F465469B3">
    <w:name w:val="62F221FC51D448E5BB078C0F465469B3"/>
    <w:rsid w:val="00037DBA"/>
  </w:style>
  <w:style w:type="paragraph" w:customStyle="1" w:styleId="98AF891E901B420580CA88F5E791A3E1">
    <w:name w:val="98AF891E901B420580CA88F5E791A3E1"/>
    <w:rsid w:val="00037DBA"/>
  </w:style>
  <w:style w:type="paragraph" w:customStyle="1" w:styleId="7511C2A009864B09AA875E0A879D308C">
    <w:name w:val="7511C2A009864B09AA875E0A879D308C"/>
    <w:rsid w:val="00037DBA"/>
  </w:style>
  <w:style w:type="paragraph" w:customStyle="1" w:styleId="92D1A2254BA144978A0D79F40DF4BB9B">
    <w:name w:val="92D1A2254BA144978A0D79F40DF4BB9B"/>
    <w:rsid w:val="00037DBA"/>
  </w:style>
  <w:style w:type="paragraph" w:customStyle="1" w:styleId="F2AD576597A24846A75E65F1ECDC4F7D">
    <w:name w:val="F2AD576597A24846A75E65F1ECDC4F7D"/>
    <w:rsid w:val="00037DBA"/>
  </w:style>
  <w:style w:type="paragraph" w:customStyle="1" w:styleId="FBE86395D89B47D894419175B5F51D72">
    <w:name w:val="FBE86395D89B47D894419175B5F51D72"/>
    <w:rsid w:val="00037DBA"/>
  </w:style>
  <w:style w:type="paragraph" w:customStyle="1" w:styleId="D73482AADAB941E6AD3F9C48BE6EEB20">
    <w:name w:val="D73482AADAB941E6AD3F9C48BE6EEB20"/>
    <w:rsid w:val="00037DBA"/>
  </w:style>
  <w:style w:type="paragraph" w:customStyle="1" w:styleId="1C618C1BBCD9420F884A58E4DF4E2804">
    <w:name w:val="1C618C1BBCD9420F884A58E4DF4E2804"/>
    <w:rsid w:val="00037DBA"/>
  </w:style>
  <w:style w:type="paragraph" w:customStyle="1" w:styleId="9D1A0E7CFCC54F1D8D537B99E3D1A798">
    <w:name w:val="9D1A0E7CFCC54F1D8D537B99E3D1A798"/>
    <w:rsid w:val="00037DBA"/>
  </w:style>
  <w:style w:type="paragraph" w:customStyle="1" w:styleId="3D72457F78434B13A6B77C346AE66D4D">
    <w:name w:val="3D72457F78434B13A6B77C346AE66D4D"/>
    <w:rsid w:val="00037DBA"/>
  </w:style>
  <w:style w:type="paragraph" w:customStyle="1" w:styleId="5DBE4B9F31894B069640F2036943ED4C">
    <w:name w:val="5DBE4B9F31894B069640F2036943ED4C"/>
    <w:rsid w:val="00037DBA"/>
  </w:style>
  <w:style w:type="paragraph" w:customStyle="1" w:styleId="87EDA8CC01584B53911D6A8856E3C0CC7">
    <w:name w:val="87EDA8CC01584B53911D6A8856E3C0CC7"/>
    <w:rsid w:val="00037DBA"/>
    <w:pPr>
      <w:numPr>
        <w:numId w:val="7"/>
      </w:numPr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C60488FC7242BA905D1E14E254FC1413">
    <w:name w:val="40C60488FC7242BA905D1E14E254FC14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75277E08B76460BA2615A6FE00BDC1F9">
    <w:name w:val="775277E08B76460BA2615A6FE00BDC1F9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1F6360F349F4B3BBBE40BB58F593C2013">
    <w:name w:val="01F6360F349F4B3BBBE40BB58F593C20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3FC30E1216D348508C266AC695C643467">
    <w:name w:val="3FC30E1216D348508C266AC695C64346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9107286D32F420293D0D6F64DD4527C13">
    <w:name w:val="69107286D32F420293D0D6F64DD4527C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BAE389C787A4C0BB3373591DAC0593213">
    <w:name w:val="7BAE389C787A4C0BB3373591DAC05932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C420649D8DC4093806BFD9C1D03B1C44">
    <w:name w:val="0C420649D8DC4093806BFD9C1D03B1C4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C2F8BCE426C4C3393EAA0452E6E5ADB13">
    <w:name w:val="4C2F8BCE426C4C3393EAA0452E6E5ADB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B8C1593B0214A46B2B1E5297E6F60689">
    <w:name w:val="BB8C1593B0214A46B2B1E5297E6F60689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344C85FB1424828874F0630FA4C3DC212">
    <w:name w:val="4344C85FB1424828874F0630FA4C3DC212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B058B7B70BE427195BBDC9FBE4CAF156">
    <w:name w:val="AB058B7B70BE427195BBDC9FBE4CAF156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308C9E48C3B4F94BE0495B1062E71F39">
    <w:name w:val="A308C9E48C3B4F94BE0495B1062E71F39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D38255C07DCE455FA8CCD7A252F3719C9">
    <w:name w:val="D38255C07DCE455FA8CCD7A252F3719C9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702AC295AF964E0F9E843462871BF06F15">
    <w:name w:val="702AC295AF964E0F9E843462871BF06F15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9A632145CD94DBCA44CE682BB1CB28716">
    <w:name w:val="49A632145CD94DBCA44CE682BB1CB28716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60280EEFA0C544FC97332C17B64B4E527">
    <w:name w:val="60280EEFA0C544FC97332C17B64B4E52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30C486C4004BB089F0CFA62C6C479C7">
    <w:name w:val="9F30C486C4004BB089F0CFA62C6C479C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F81227F6ABA4E268F28E3E16C4B2F107">
    <w:name w:val="9F81227F6ABA4E268F28E3E16C4B2F10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242B1DCF38D491EBF798CC53B8AEF497">
    <w:name w:val="4242B1DCF38D491EBF798CC53B8AEF49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9487B989E03447CBD476769BA97DC3A7">
    <w:name w:val="19487B989E03447CBD476769BA97DC3A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0D143DFD18A8442DAC5854AA0BFAAD967">
    <w:name w:val="0D143DFD18A8442DAC5854AA0BFAAD96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40138FE14C70405780230DF65B89B5024">
    <w:name w:val="40138FE14C70405780230DF65B89B502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834E55502CE14BD88E8955ED810EBA887">
    <w:name w:val="834E55502CE14BD88E8955ED810EBA88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FE5C14418794B409B90C4C3238516757">
    <w:name w:val="FFE5C14418794B409B90C4C323851675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A4FF7C607D7C4519ABBE0EBD5E56A0971">
    <w:name w:val="A4FF7C607D7C4519ABBE0EBD5E56A0971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90110D38370B49D09CBAD43BD1FF876A5">
    <w:name w:val="90110D38370B49D09CBAD43BD1FF876A5"/>
    <w:rsid w:val="00037DBA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CBF42DC3928A4C9A952919EE6D2545555">
    <w:name w:val="CBF42DC3928A4C9A952919EE6D2545555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F43584E7DEA745EFBF6F2F792D4D8B8A5">
    <w:name w:val="F43584E7DEA745EFBF6F2F792D4D8B8A5"/>
    <w:rsid w:val="00037DBA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751454265650457D92AC2301041F5C8A15">
    <w:name w:val="751454265650457D92AC2301041F5C8A15"/>
    <w:rsid w:val="00037DBA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BFC916DAA5CD477AA2EDD1EDA73D880D">
    <w:name w:val="BFC916DAA5CD477AA2EDD1EDA73D880D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B914401329414CC99D6F8F9E80A3016F3">
    <w:name w:val="B914401329414CC99D6F8F9E80A3016F3"/>
    <w:rsid w:val="00037DBA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eastAsia="en-US"/>
    </w:rPr>
  </w:style>
  <w:style w:type="paragraph" w:customStyle="1" w:styleId="0BEA8E7F885146F6ACCC25A848FB71EF5">
    <w:name w:val="0BEA8E7F885146F6ACCC25A848FB71EF5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sz w:val="20"/>
      <w:lang w:eastAsia="en-US"/>
    </w:rPr>
  </w:style>
  <w:style w:type="paragraph" w:customStyle="1" w:styleId="15753E0B8C844B929B39937864BA7C2D">
    <w:name w:val="15753E0B8C844B929B39937864BA7C2D"/>
    <w:rsid w:val="00037DBA"/>
  </w:style>
  <w:style w:type="paragraph" w:customStyle="1" w:styleId="CB6DDFD0100841A1BBE4C0B68B6427A0">
    <w:name w:val="CB6DDFD0100841A1BBE4C0B68B6427A0"/>
    <w:rsid w:val="00037DBA"/>
  </w:style>
  <w:style w:type="paragraph" w:customStyle="1" w:styleId="F7FA290EDDA04D8997C4C013F5591F18">
    <w:name w:val="F7FA290EDDA04D8997C4C013F5591F18"/>
    <w:rsid w:val="00037DBA"/>
  </w:style>
  <w:style w:type="paragraph" w:customStyle="1" w:styleId="A4C4C1110D09446E905A8C4FAF5B3E73">
    <w:name w:val="A4C4C1110D09446E905A8C4FAF5B3E73"/>
    <w:rsid w:val="00037DBA"/>
  </w:style>
  <w:style w:type="paragraph" w:customStyle="1" w:styleId="50D445849BF24A7D95D73CDFDC697ED7">
    <w:name w:val="50D445849BF24A7D95D73CDFDC697ED7"/>
    <w:rsid w:val="00037DBA"/>
  </w:style>
  <w:style w:type="paragraph" w:customStyle="1" w:styleId="6028DDAEA02A4BAE89D06130968C2401">
    <w:name w:val="6028DDAEA02A4BAE89D06130968C2401"/>
    <w:rsid w:val="00037DBA"/>
  </w:style>
  <w:style w:type="paragraph" w:customStyle="1" w:styleId="24D09997BC3A44899D584C87C39FD1C0">
    <w:name w:val="24D09997BC3A44899D584C87C39FD1C0"/>
    <w:rsid w:val="00037DBA"/>
  </w:style>
  <w:style w:type="paragraph" w:customStyle="1" w:styleId="74D3D0529E054271A7C08EE51BF762A8">
    <w:name w:val="74D3D0529E054271A7C08EE51BF762A8"/>
    <w:rsid w:val="00037DBA"/>
  </w:style>
  <w:style w:type="paragraph" w:customStyle="1" w:styleId="ECB5F069392E4571936E38E5A21F8899">
    <w:name w:val="ECB5F069392E4571936E38E5A21F8899"/>
    <w:rsid w:val="00037DBA"/>
  </w:style>
  <w:style w:type="paragraph" w:customStyle="1" w:styleId="D6106285D3C3445F94B12D63EA7602B7">
    <w:name w:val="D6106285D3C3445F94B12D63EA7602B7"/>
    <w:rsid w:val="00037DBA"/>
  </w:style>
  <w:style w:type="paragraph" w:customStyle="1" w:styleId="87EDA8CC01584B53911D6A8856E3C0CC8">
    <w:name w:val="87EDA8CC01584B53911D6A8856E3C0CC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0C60488FC7242BA905D1E14E254FC1414">
    <w:name w:val="40C60488FC7242BA905D1E14E254FC141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75277E08B76460BA2615A6FE00BDC1F10">
    <w:name w:val="775277E08B76460BA2615A6FE00BDC1F10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1F6360F349F4B3BBBE40BB58F593C2014">
    <w:name w:val="01F6360F349F4B3BBBE40BB58F593C201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3FC30E1216D348508C266AC695C643468">
    <w:name w:val="3FC30E1216D348508C266AC695C64346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69107286D32F420293D0D6F64DD4527C14">
    <w:name w:val="69107286D32F420293D0D6F64DD4527C1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BAE389C787A4C0BB3373591DAC0593214">
    <w:name w:val="7BAE389C787A4C0BB3373591DAC059321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C420649D8DC4093806BFD9C1D03B1C45">
    <w:name w:val="0C420649D8DC4093806BFD9C1D03B1C45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C2F8BCE426C4C3393EAA0452E6E5ADB14">
    <w:name w:val="4C2F8BCE426C4C3393EAA0452E6E5ADB14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BB8C1593B0214A46B2B1E5297E6F606810">
    <w:name w:val="BB8C1593B0214A46B2B1E5297E6F606810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344C85FB1424828874F0630FA4C3DC213">
    <w:name w:val="4344C85FB1424828874F0630FA4C3DC213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B058B7B70BE427195BBDC9FBE4CAF157">
    <w:name w:val="AB058B7B70BE427195BBDC9FBE4CAF15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308C9E48C3B4F94BE0495B1062E71F310">
    <w:name w:val="A308C9E48C3B4F94BE0495B1062E71F310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D38255C07DCE455FA8CCD7A252F3719C10">
    <w:name w:val="D38255C07DCE455FA8CCD7A252F3719C10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702AC295AF964E0F9E843462871BF06F16">
    <w:name w:val="702AC295AF964E0F9E843462871BF06F16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9A632145CD94DBCA44CE682BB1CB28717">
    <w:name w:val="49A632145CD94DBCA44CE682BB1CB28717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60280EEFA0C544FC97332C17B64B4E528">
    <w:name w:val="60280EEFA0C544FC97332C17B64B4E52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F30C486C4004BB089F0CFA62C6C479C8">
    <w:name w:val="9F30C486C4004BB089F0CFA62C6C479C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F81227F6ABA4E268F28E3E16C4B2F108">
    <w:name w:val="9F81227F6ABA4E268F28E3E16C4B2F10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242B1DCF38D491EBF798CC53B8AEF498">
    <w:name w:val="4242B1DCF38D491EBF798CC53B8AEF49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19487B989E03447CBD476769BA97DC3A8">
    <w:name w:val="19487B989E03447CBD476769BA97DC3A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0D143DFD18A8442DAC5854AA0BFAAD968">
    <w:name w:val="0D143DFD18A8442DAC5854AA0BFAAD96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40138FE14C70405780230DF65B89B5025">
    <w:name w:val="40138FE14C70405780230DF65B89B5025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834E55502CE14BD88E8955ED810EBA888">
    <w:name w:val="834E55502CE14BD88E8955ED810EBA88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FE5C14418794B409B90C4C3238516758">
    <w:name w:val="FFE5C14418794B409B90C4C3238516758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A4FF7C607D7C4519ABBE0EBD5E56A0972">
    <w:name w:val="A4FF7C607D7C4519ABBE0EBD5E56A0972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90110D38370B49D09CBAD43BD1FF876A6">
    <w:name w:val="90110D38370B49D09CBAD43BD1FF876A6"/>
    <w:rsid w:val="00037DBA"/>
    <w:pPr>
      <w:spacing w:before="40" w:after="20" w:line="240" w:lineRule="auto"/>
      <w:contextualSpacing/>
    </w:pPr>
    <w:rPr>
      <w:rFonts w:ascii="Calibri" w:eastAsia="Calibri" w:hAnsi="Calibri" w:cs="Times New Roman"/>
      <w:b/>
      <w:color w:val="262626"/>
      <w:lang w:eastAsia="en-US"/>
    </w:rPr>
  </w:style>
  <w:style w:type="paragraph" w:customStyle="1" w:styleId="CBF42DC3928A4C9A952919EE6D2545556">
    <w:name w:val="CBF42DC3928A4C9A952919EE6D2545556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F43584E7DEA745EFBF6F2F792D4D8B8A6">
    <w:name w:val="F43584E7DEA745EFBF6F2F792D4D8B8A6"/>
    <w:rsid w:val="00037DBA"/>
    <w:pPr>
      <w:spacing w:before="40" w:after="20" w:line="240" w:lineRule="auto"/>
      <w:contextualSpacing/>
    </w:pPr>
    <w:rPr>
      <w:rFonts w:ascii="Calibri" w:eastAsia="Calibri" w:hAnsi="Calibri" w:cs="Times New Roman"/>
      <w:b/>
      <w:color w:val="262626"/>
      <w:lang w:eastAsia="en-US"/>
    </w:rPr>
  </w:style>
  <w:style w:type="paragraph" w:customStyle="1" w:styleId="D293C48F3225417BBB8D2FAD6A12E1C6">
    <w:name w:val="D293C48F3225417BBB8D2FAD6A12E1C6"/>
    <w:rsid w:val="00037DBA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AA8A45297048455EA4DB5C1BBA4191CB">
    <w:name w:val="AA8A45297048455EA4DB5C1BBA4191CB"/>
    <w:rsid w:val="00037DBA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6D3B5EE1A894366B9A245472B154DB6">
    <w:name w:val="C6D3B5EE1A894366B9A245472B154DB6"/>
    <w:rsid w:val="00037DBA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0BEA8E7F885146F6ACCC25A848FB71EF6">
    <w:name w:val="0BEA8E7F885146F6ACCC25A848FB71EF6"/>
    <w:rsid w:val="00037DBA"/>
    <w:pPr>
      <w:tabs>
        <w:tab w:val="num" w:pos="720"/>
      </w:tabs>
      <w:spacing w:after="0" w:line="360" w:lineRule="auto"/>
      <w:ind w:left="360" w:hanging="360"/>
      <w:contextualSpacing/>
      <w:mirrorIndents/>
    </w:pPr>
    <w:rPr>
      <w:rFonts w:ascii="Calibri" w:eastAsia="Calibri" w:hAnsi="Calibri" w:cs="Times New Roman"/>
      <w:color w:val="000000" w:themeColor="text1"/>
      <w:lang w:eastAsia="en-US"/>
    </w:rPr>
  </w:style>
  <w:style w:type="paragraph" w:customStyle="1" w:styleId="84DEEE7D0FD749DF851BFC80F3FA660F">
    <w:name w:val="84DEEE7D0FD749DF851BFC80F3FA660F"/>
    <w:rsid w:val="00037DBA"/>
  </w:style>
  <w:style w:type="paragraph" w:customStyle="1" w:styleId="00457FCDD8AF4AFEA8876D0D645CE889">
    <w:name w:val="00457FCDD8AF4AFEA8876D0D645CE889"/>
    <w:rsid w:val="00037DBA"/>
  </w:style>
  <w:style w:type="paragraph" w:customStyle="1" w:styleId="1D46EB7A38284CBFA8888D22B008B483">
    <w:name w:val="1D46EB7A38284CBFA8888D22B008B483"/>
    <w:rsid w:val="00037DBA"/>
  </w:style>
  <w:style w:type="paragraph" w:customStyle="1" w:styleId="7F2835D016324D55873A7EEF6E91C290">
    <w:name w:val="7F2835D016324D55873A7EEF6E91C290"/>
    <w:rsid w:val="00037DBA"/>
  </w:style>
  <w:style w:type="paragraph" w:customStyle="1" w:styleId="C2D22EF556DC4B97A62EFCA662C00081">
    <w:name w:val="C2D22EF556DC4B97A62EFCA662C00081"/>
    <w:rsid w:val="00037DBA"/>
  </w:style>
  <w:style w:type="paragraph" w:customStyle="1" w:styleId="66911DBC71984109B25F626A7EE8BA87">
    <w:name w:val="66911DBC71984109B25F626A7EE8BA87"/>
    <w:rsid w:val="00037DBA"/>
  </w:style>
  <w:style w:type="paragraph" w:customStyle="1" w:styleId="383712C357634AC29945994C313905CC">
    <w:name w:val="383712C357634AC29945994C313905CC"/>
    <w:rsid w:val="00037DBA"/>
  </w:style>
  <w:style w:type="paragraph" w:customStyle="1" w:styleId="1C1BB864C10F4192A492694485A1960D">
    <w:name w:val="1C1BB864C10F4192A492694485A1960D"/>
    <w:rsid w:val="00037DBA"/>
  </w:style>
  <w:style w:type="paragraph" w:customStyle="1" w:styleId="2DF0F20AD72043F0824F746A25E9EB33">
    <w:name w:val="2DF0F20AD72043F0824F746A25E9EB33"/>
    <w:rsid w:val="00037DBA"/>
  </w:style>
  <w:style w:type="paragraph" w:customStyle="1" w:styleId="DB54B644318A428CABF471E269C43CE2">
    <w:name w:val="DB54B644318A428CABF471E269C43CE2"/>
    <w:rsid w:val="00037DBA"/>
  </w:style>
  <w:style w:type="paragraph" w:customStyle="1" w:styleId="765F69BD9A8B4558A0E218EF382DD6DE">
    <w:name w:val="765F69BD9A8B4558A0E218EF382DD6DE"/>
    <w:rsid w:val="00037DBA"/>
  </w:style>
  <w:style w:type="paragraph" w:customStyle="1" w:styleId="AECECC7970B94D6686032FD89649425E">
    <w:name w:val="AECECC7970B94D6686032FD89649425E"/>
    <w:rsid w:val="00037DBA"/>
  </w:style>
  <w:style w:type="paragraph" w:customStyle="1" w:styleId="CF400E9D98314F34AE2B47814E4C8455">
    <w:name w:val="CF400E9D98314F34AE2B47814E4C8455"/>
    <w:rsid w:val="00037DBA"/>
  </w:style>
  <w:style w:type="paragraph" w:customStyle="1" w:styleId="B901D88BD2454168A7B22686589060F3">
    <w:name w:val="B901D88BD2454168A7B22686589060F3"/>
    <w:rsid w:val="00037DBA"/>
  </w:style>
  <w:style w:type="paragraph" w:customStyle="1" w:styleId="3A0C402641424EC3971BD06DF0D4203E">
    <w:name w:val="3A0C402641424EC3971BD06DF0D4203E"/>
    <w:rsid w:val="00037DBA"/>
  </w:style>
  <w:style w:type="paragraph" w:customStyle="1" w:styleId="6433EE4A796942D5B1ACD8C8F068756C">
    <w:name w:val="6433EE4A796942D5B1ACD8C8F068756C"/>
    <w:rsid w:val="00037DBA"/>
  </w:style>
  <w:style w:type="paragraph" w:customStyle="1" w:styleId="8C3747FF1F4F40978233103F03C2515C">
    <w:name w:val="8C3747FF1F4F40978233103F03C2515C"/>
    <w:rsid w:val="003A3224"/>
  </w:style>
  <w:style w:type="paragraph" w:customStyle="1" w:styleId="99B6A278E5424E89816AB8E91E1DE874">
    <w:name w:val="99B6A278E5424E89816AB8E91E1DE874"/>
    <w:rsid w:val="003A3224"/>
  </w:style>
  <w:style w:type="paragraph" w:customStyle="1" w:styleId="49F9DD9D973A487A8E1FF71128792D72">
    <w:name w:val="49F9DD9D973A487A8E1FF71128792D72"/>
    <w:rsid w:val="003A3224"/>
  </w:style>
  <w:style w:type="paragraph" w:customStyle="1" w:styleId="780FF1FEAE4C42BA8FEBA026CDCD19A9">
    <w:name w:val="780FF1FEAE4C42BA8FEBA026CDCD19A9"/>
    <w:rsid w:val="003A3224"/>
  </w:style>
  <w:style w:type="paragraph" w:customStyle="1" w:styleId="A036B58D8F6B472F810115A974C8CE51">
    <w:name w:val="A036B58D8F6B472F810115A974C8CE51"/>
    <w:rsid w:val="00E90A8D"/>
  </w:style>
  <w:style w:type="paragraph" w:customStyle="1" w:styleId="83166C11EA3D4F84AF992B1F5ECA0657">
    <w:name w:val="83166C11EA3D4F84AF992B1F5ECA0657"/>
    <w:rsid w:val="00E90A8D"/>
  </w:style>
  <w:style w:type="paragraph" w:customStyle="1" w:styleId="29FC7BABB3D5492BB9434E32853CDC83">
    <w:name w:val="29FC7BABB3D5492BB9434E32853CDC83"/>
    <w:rsid w:val="00E90A8D"/>
  </w:style>
  <w:style w:type="paragraph" w:customStyle="1" w:styleId="87EDA8CC01584B53911D6A8856E3C0CC9">
    <w:name w:val="87EDA8CC01584B53911D6A8856E3C0CC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C60488FC7242BA905D1E14E254FC1415">
    <w:name w:val="40C60488FC7242BA905D1E14E254FC14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75277E08B76460BA2615A6FE00BDC1F11">
    <w:name w:val="775277E08B76460BA2615A6FE00BDC1F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1F6360F349F4B3BBBE40BB58F593C2015">
    <w:name w:val="01F6360F349F4B3BBBE40BB58F593C20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3FC30E1216D348508C266AC695C643469">
    <w:name w:val="3FC30E1216D348508C266AC695C64346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036B58D8F6B472F810115A974C8CE511">
    <w:name w:val="A036B58D8F6B472F810115A974C8CE5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9107286D32F420293D0D6F64DD4527C15">
    <w:name w:val="69107286D32F420293D0D6F64DD4527C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BAE389C787A4C0BB3373591DAC0593215">
    <w:name w:val="7BAE389C787A4C0BB3373591DAC05932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166C11EA3D4F84AF992B1F5ECA06571">
    <w:name w:val="83166C11EA3D4F84AF992B1F5ECA0657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C420649D8DC4093806BFD9C1D03B1C46">
    <w:name w:val="0C420649D8DC4093806BFD9C1D03B1C4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C2F8BCE426C4C3393EAA0452E6E5ADB15">
    <w:name w:val="4C2F8BCE426C4C3393EAA0452E6E5ADB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BB8C1593B0214A46B2B1E5297E6F606811">
    <w:name w:val="BB8C1593B0214A46B2B1E5297E6F6068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344C85FB1424828874F0630FA4C3DC214">
    <w:name w:val="4344C85FB1424828874F0630FA4C3DC214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058B7B70BE427195BBDC9FBE4CAF158">
    <w:name w:val="AB058B7B70BE427195BBDC9FBE4CAF15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308C9E48C3B4F94BE0495B1062E71F311">
    <w:name w:val="A308C9E48C3B4F94BE0495B1062E71F3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9FC7BABB3D5492BB9434E32853CDC831">
    <w:name w:val="29FC7BABB3D5492BB9434E32853CDC83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D38255C07DCE455FA8CCD7A252F3719C11">
    <w:name w:val="D38255C07DCE455FA8CCD7A252F3719C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02AC295AF964E0F9E843462871BF06F17">
    <w:name w:val="702AC295AF964E0F9E843462871BF06F1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9A632145CD94DBCA44CE682BB1CB28718">
    <w:name w:val="49A632145CD94DBCA44CE682BB1CB2871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0280EEFA0C544FC97332C17B64B4E529">
    <w:name w:val="60280EEFA0C544FC97332C17B64B4E52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30C486C4004BB089F0CFA62C6C479C9">
    <w:name w:val="9F30C486C4004BB089F0CFA62C6C479C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81227F6ABA4E268F28E3E16C4B2F109">
    <w:name w:val="9F81227F6ABA4E268F28E3E16C4B2F10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242B1DCF38D491EBF798CC53B8AEF499">
    <w:name w:val="4242B1DCF38D491EBF798CC53B8AEF49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19487B989E03447CBD476769BA97DC3A9">
    <w:name w:val="19487B989E03447CBD476769BA97DC3A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D143DFD18A8442DAC5854AA0BFAAD969">
    <w:name w:val="0D143DFD18A8442DAC5854AA0BFAAD96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138FE14C70405780230DF65B89B5026">
    <w:name w:val="40138FE14C70405780230DF65B89B502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4E55502CE14BD88E8955ED810EBA889">
    <w:name w:val="834E55502CE14BD88E8955ED810EBA88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FE5C14418794B409B90C4C3238516759">
    <w:name w:val="FFE5C14418794B409B90C4C323851675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4FF7C607D7C4519ABBE0EBD5E56A0973">
    <w:name w:val="A4FF7C607D7C4519ABBE0EBD5E56A097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9B6A278E5424E89816AB8E91E1DE8741">
    <w:name w:val="99B6A278E5424E89816AB8E91E1DE874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49F9DD9D973A487A8E1FF71128792D721">
    <w:name w:val="49F9DD9D973A487A8E1FF71128792D72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780FF1FEAE4C42BA8FEBA026CDCD19A91">
    <w:name w:val="780FF1FEAE4C42BA8FEBA026CDCD19A9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D293C48F3225417BBB8D2FAD6A12E1C61">
    <w:name w:val="D293C48F3225417BBB8D2FAD6A12E1C6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AA8A45297048455EA4DB5C1BBA4191CB1">
    <w:name w:val="AA8A45297048455EA4DB5C1BBA4191CB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6D3B5EE1A894366B9A245472B154DB61">
    <w:name w:val="C6D3B5EE1A894366B9A245472B154DB6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0BEA8E7F885146F6ACCC25A848FB71EF7">
    <w:name w:val="0BEA8E7F885146F6ACCC25A848FB71EF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2DE9E05D20B48ADA409C5DD5AB7F507">
    <w:name w:val="F2DE9E05D20B48ADA409C5DD5AB7F507"/>
    <w:rsid w:val="00E90A8D"/>
  </w:style>
  <w:style w:type="paragraph" w:customStyle="1" w:styleId="C3989B5F68A7446AAA21626AE6882A07">
    <w:name w:val="C3989B5F68A7446AAA21626AE6882A07"/>
    <w:rsid w:val="00E90A8D"/>
  </w:style>
  <w:style w:type="paragraph" w:customStyle="1" w:styleId="3BA4274E47924DC880F178E94E64A969">
    <w:name w:val="3BA4274E47924DC880F178E94E64A969"/>
    <w:rsid w:val="00E90A8D"/>
  </w:style>
  <w:style w:type="paragraph" w:customStyle="1" w:styleId="A214693AC4E54111A9B87F483E7C8552">
    <w:name w:val="A214693AC4E54111A9B87F483E7C8552"/>
    <w:rsid w:val="00E90A8D"/>
  </w:style>
  <w:style w:type="paragraph" w:customStyle="1" w:styleId="AD8638E627E4473ABC77AD5190EC07B7">
    <w:name w:val="AD8638E627E4473ABC77AD5190EC07B7"/>
    <w:rsid w:val="00E90A8D"/>
  </w:style>
  <w:style w:type="paragraph" w:customStyle="1" w:styleId="16DA1973C84D4C3B9091138B76CD70C1">
    <w:name w:val="16DA1973C84D4C3B9091138B76CD70C1"/>
    <w:rsid w:val="00E90A8D"/>
  </w:style>
  <w:style w:type="paragraph" w:customStyle="1" w:styleId="E07DFA4858C04CA38240725FE698A5F0">
    <w:name w:val="E07DFA4858C04CA38240725FE698A5F0"/>
    <w:rsid w:val="00E90A8D"/>
  </w:style>
  <w:style w:type="paragraph" w:customStyle="1" w:styleId="445C009C64C142DDB9D754919F9996FF">
    <w:name w:val="445C009C64C142DDB9D754919F9996FF"/>
    <w:rsid w:val="00E90A8D"/>
  </w:style>
  <w:style w:type="paragraph" w:customStyle="1" w:styleId="FADF978495BE45C0B839C6E30519DF6D">
    <w:name w:val="FADF978495BE45C0B839C6E30519DF6D"/>
    <w:rsid w:val="00E90A8D"/>
  </w:style>
  <w:style w:type="paragraph" w:customStyle="1" w:styleId="AFDBC80FFF984F428C4DB473A3252D8D">
    <w:name w:val="AFDBC80FFF984F428C4DB473A3252D8D"/>
    <w:rsid w:val="00E90A8D"/>
  </w:style>
  <w:style w:type="paragraph" w:customStyle="1" w:styleId="DEC3B3504D7F4F28B7213DB5E1D422AE">
    <w:name w:val="DEC3B3504D7F4F28B7213DB5E1D422AE"/>
    <w:rsid w:val="00E90A8D"/>
  </w:style>
  <w:style w:type="paragraph" w:customStyle="1" w:styleId="E0184CC019FD4E069C64961F41C512D1">
    <w:name w:val="E0184CC019FD4E069C64961F41C512D1"/>
    <w:rsid w:val="00E90A8D"/>
  </w:style>
  <w:style w:type="paragraph" w:customStyle="1" w:styleId="95151809BE064F13A7FBE7250715D066">
    <w:name w:val="95151809BE064F13A7FBE7250715D066"/>
    <w:rsid w:val="00E90A8D"/>
  </w:style>
  <w:style w:type="paragraph" w:customStyle="1" w:styleId="4D3D838020C44B4CABE2F02915C937B4">
    <w:name w:val="4D3D838020C44B4CABE2F02915C937B4"/>
    <w:rsid w:val="00E90A8D"/>
  </w:style>
  <w:style w:type="paragraph" w:customStyle="1" w:styleId="68120BE199164FCCBBCAA8EC347E5E7F">
    <w:name w:val="68120BE199164FCCBBCAA8EC347E5E7F"/>
    <w:rsid w:val="00E90A8D"/>
  </w:style>
  <w:style w:type="paragraph" w:customStyle="1" w:styleId="7EA1AB0EBA4C4D1E8AEC7E7D48AD076E">
    <w:name w:val="7EA1AB0EBA4C4D1E8AEC7E7D48AD076E"/>
    <w:rsid w:val="00E90A8D"/>
  </w:style>
  <w:style w:type="paragraph" w:customStyle="1" w:styleId="03830F8CCAD04B7F868003D2893B6756">
    <w:name w:val="03830F8CCAD04B7F868003D2893B6756"/>
    <w:rsid w:val="00E90A8D"/>
  </w:style>
  <w:style w:type="paragraph" w:customStyle="1" w:styleId="C6DF092069D8483B88E602AEA4B00BE1">
    <w:name w:val="C6DF092069D8483B88E602AEA4B00BE1"/>
    <w:rsid w:val="00E90A8D"/>
  </w:style>
  <w:style w:type="paragraph" w:customStyle="1" w:styleId="23171977C8504D8096331CE9852A83FA">
    <w:name w:val="23171977C8504D8096331CE9852A83FA"/>
    <w:rsid w:val="00E90A8D"/>
  </w:style>
  <w:style w:type="paragraph" w:customStyle="1" w:styleId="76216F2C746A429281DA055A249F6340">
    <w:name w:val="76216F2C746A429281DA055A249F6340"/>
    <w:rsid w:val="00E90A8D"/>
  </w:style>
  <w:style w:type="paragraph" w:customStyle="1" w:styleId="6E3B589469084A45BA0108C640C51DD5">
    <w:name w:val="6E3B589469084A45BA0108C640C51DD5"/>
    <w:rsid w:val="00E90A8D"/>
  </w:style>
  <w:style w:type="paragraph" w:customStyle="1" w:styleId="99D62B57ACB649B397F5457D9BD6F4B0">
    <w:name w:val="99D62B57ACB649B397F5457D9BD6F4B0"/>
    <w:rsid w:val="00E90A8D"/>
  </w:style>
  <w:style w:type="paragraph" w:customStyle="1" w:styleId="87EDA8CC01584B53911D6A8856E3C0CC10">
    <w:name w:val="87EDA8CC01584B53911D6A8856E3C0CC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C60488FC7242BA905D1E14E254FC1416">
    <w:name w:val="40C60488FC7242BA905D1E14E254FC14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75277E08B76460BA2615A6FE00BDC1F12">
    <w:name w:val="775277E08B76460BA2615A6FE00BDC1F1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1F6360F349F4B3BBBE40BB58F593C2016">
    <w:name w:val="01F6360F349F4B3BBBE40BB58F593C20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3FC30E1216D348508C266AC695C6434610">
    <w:name w:val="3FC30E1216D348508C266AC695C64346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036B58D8F6B472F810115A974C8CE512">
    <w:name w:val="A036B58D8F6B472F810115A974C8CE51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9107286D32F420293D0D6F64DD4527C16">
    <w:name w:val="69107286D32F420293D0D6F64DD4527C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BAE389C787A4C0BB3373591DAC0593216">
    <w:name w:val="7BAE389C787A4C0BB3373591DAC05932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166C11EA3D4F84AF992B1F5ECA06572">
    <w:name w:val="83166C11EA3D4F84AF992B1F5ECA0657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C420649D8DC4093806BFD9C1D03B1C47">
    <w:name w:val="0C420649D8DC4093806BFD9C1D03B1C4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C2F8BCE426C4C3393EAA0452E6E5ADB16">
    <w:name w:val="4C2F8BCE426C4C3393EAA0452E6E5ADB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BB8C1593B0214A46B2B1E5297E6F606812">
    <w:name w:val="BB8C1593B0214A46B2B1E5297E6F60681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344C85FB1424828874F0630FA4C3DC215">
    <w:name w:val="4344C85FB1424828874F0630FA4C3DC215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058B7B70BE427195BBDC9FBE4CAF159">
    <w:name w:val="AB058B7B70BE427195BBDC9FBE4CAF15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308C9E48C3B4F94BE0495B1062E71F312">
    <w:name w:val="A308C9E48C3B4F94BE0495B1062E71F31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9FC7BABB3D5492BB9434E32853CDC832">
    <w:name w:val="29FC7BABB3D5492BB9434E32853CDC83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D38255C07DCE455FA8CCD7A252F3719C12">
    <w:name w:val="D38255C07DCE455FA8CCD7A252F3719C1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02AC295AF964E0F9E843462871BF06F18">
    <w:name w:val="702AC295AF964E0F9E843462871BF06F1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9A632145CD94DBCA44CE682BB1CB28719">
    <w:name w:val="49A632145CD94DBCA44CE682BB1CB2871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0280EEFA0C544FC97332C17B64B4E5210">
    <w:name w:val="60280EEFA0C544FC97332C17B64B4E52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30C486C4004BB089F0CFA62C6C479C10">
    <w:name w:val="9F30C486C4004BB089F0CFA62C6C479C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81227F6ABA4E268F28E3E16C4B2F1010">
    <w:name w:val="9F81227F6ABA4E268F28E3E16C4B2F10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242B1DCF38D491EBF798CC53B8AEF4910">
    <w:name w:val="4242B1DCF38D491EBF798CC53B8AEF49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19487B989E03447CBD476769BA97DC3A10">
    <w:name w:val="19487B989E03447CBD476769BA97DC3A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D143DFD18A8442DAC5854AA0BFAAD9610">
    <w:name w:val="0D143DFD18A8442DAC5854AA0BFAAD96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138FE14C70405780230DF65B89B5027">
    <w:name w:val="40138FE14C70405780230DF65B89B502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2DE9E05D20B48ADA409C5DD5AB7F5071">
    <w:name w:val="F2DE9E05D20B48ADA409C5DD5AB7F507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4E55502CE14BD88E8955ED810EBA8810">
    <w:name w:val="834E55502CE14BD88E8955ED810EBA88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FE5C14418794B409B90C4C32385167510">
    <w:name w:val="FFE5C14418794B409B90C4C323851675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C3989B5F68A7446AAA21626AE6882A071">
    <w:name w:val="C3989B5F68A7446AAA21626AE6882A07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3830F8CCAD04B7F868003D2893B67561">
    <w:name w:val="03830F8CCAD04B7F868003D2893B6756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6DF092069D8483B88E602AEA4B00BE11">
    <w:name w:val="C6DF092069D8483B88E602AEA4B00BE1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23171977C8504D8096331CE9852A83FA1">
    <w:name w:val="23171977C8504D8096331CE9852A83FA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6E3B589469084A45BA0108C640C51DD51">
    <w:name w:val="6E3B589469084A45BA0108C640C51DD5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99D62B57ACB649B397F5457D9BD6F4B01">
    <w:name w:val="99D62B57ACB649B397F5457D9BD6F4B01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0BEA8E7F885146F6ACCC25A848FB71EF8">
    <w:name w:val="0BEA8E7F885146F6ACCC25A848FB71EF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8BB76BEB8F24BCDAFD7440A9BE83718">
    <w:name w:val="88BB76BEB8F24BCDAFD7440A9BE83718"/>
    <w:rsid w:val="00E90A8D"/>
  </w:style>
  <w:style w:type="paragraph" w:customStyle="1" w:styleId="05CB8742378F4901AC1AD35EAFB15F14">
    <w:name w:val="05CB8742378F4901AC1AD35EAFB15F14"/>
    <w:rsid w:val="00E90A8D"/>
  </w:style>
  <w:style w:type="paragraph" w:customStyle="1" w:styleId="96B350640C9744D29307044F96D5EFFC">
    <w:name w:val="96B350640C9744D29307044F96D5EFFC"/>
    <w:rsid w:val="00E90A8D"/>
  </w:style>
  <w:style w:type="paragraph" w:customStyle="1" w:styleId="2831F3E86F074865B5D4CE876BA290F3">
    <w:name w:val="2831F3E86F074865B5D4CE876BA290F3"/>
    <w:rsid w:val="00E90A8D"/>
  </w:style>
  <w:style w:type="paragraph" w:customStyle="1" w:styleId="5BAEA04C209F4193ACB8827FAC454930">
    <w:name w:val="5BAEA04C209F4193ACB8827FAC454930"/>
    <w:rsid w:val="00E90A8D"/>
  </w:style>
  <w:style w:type="paragraph" w:customStyle="1" w:styleId="ABAADFED573C45DBA70E9BBF9956DD7B">
    <w:name w:val="ABAADFED573C45DBA70E9BBF9956DD7B"/>
    <w:rsid w:val="00E90A8D"/>
  </w:style>
  <w:style w:type="paragraph" w:customStyle="1" w:styleId="87EDA8CC01584B53911D6A8856E3C0CC11">
    <w:name w:val="87EDA8CC01584B53911D6A8856E3C0CC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C60488FC7242BA905D1E14E254FC1417">
    <w:name w:val="40C60488FC7242BA905D1E14E254FC141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75277E08B76460BA2615A6FE00BDC1F13">
    <w:name w:val="775277E08B76460BA2615A6FE00BDC1F1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1F6360F349F4B3BBBE40BB58F593C2017">
    <w:name w:val="01F6360F349F4B3BBBE40BB58F593C201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3FC30E1216D348508C266AC695C6434611">
    <w:name w:val="3FC30E1216D348508C266AC695C64346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036B58D8F6B472F810115A974C8CE513">
    <w:name w:val="A036B58D8F6B472F810115A974C8CE51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9107286D32F420293D0D6F64DD4527C17">
    <w:name w:val="69107286D32F420293D0D6F64DD4527C1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8BB76BEB8F24BCDAFD7440A9BE837181">
    <w:name w:val="88BB76BEB8F24BCDAFD7440A9BE83718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166C11EA3D4F84AF992B1F5ECA06573">
    <w:name w:val="83166C11EA3D4F84AF992B1F5ECA0657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C420649D8DC4093806BFD9C1D03B1C48">
    <w:name w:val="0C420649D8DC4093806BFD9C1D03B1C4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C2F8BCE426C4C3393EAA0452E6E5ADB17">
    <w:name w:val="4C2F8BCE426C4C3393EAA0452E6E5ADB17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BB8C1593B0214A46B2B1E5297E6F606813">
    <w:name w:val="BB8C1593B0214A46B2B1E5297E6F60681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831F3E86F074865B5D4CE876BA290F31">
    <w:name w:val="2831F3E86F074865B5D4CE876BA290F3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344C85FB1424828874F0630FA4C3DC216">
    <w:name w:val="4344C85FB1424828874F0630FA4C3DC216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058B7B70BE427195BBDC9FBE4CAF1510">
    <w:name w:val="AB058B7B70BE427195BBDC9FBE4CAF151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5BAEA04C209F4193ACB8827FAC4549301">
    <w:name w:val="5BAEA04C209F4193ACB8827FAC454930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308C9E48C3B4F94BE0495B1062E71F313">
    <w:name w:val="A308C9E48C3B4F94BE0495B1062E71F31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9FC7BABB3D5492BB9434E32853CDC833">
    <w:name w:val="29FC7BABB3D5492BB9434E32853CDC83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D38255C07DCE455FA8CCD7A252F3719C13">
    <w:name w:val="D38255C07DCE455FA8CCD7A252F3719C13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AADFED573C45DBA70E9BBF9956DD7B1">
    <w:name w:val="ABAADFED573C45DBA70E9BBF9956DD7B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02AC295AF964E0F9E843462871BF06F19">
    <w:name w:val="702AC295AF964E0F9E843462871BF06F1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5CB8742378F4901AC1AD35EAFB15F141">
    <w:name w:val="05CB8742378F4901AC1AD35EAFB15F14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9A632145CD94DBCA44CE682BB1CB28720">
    <w:name w:val="49A632145CD94DBCA44CE682BB1CB28720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0280EEFA0C544FC97332C17B64B4E5211">
    <w:name w:val="60280EEFA0C544FC97332C17B64B4E52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30C486C4004BB089F0CFA62C6C479C11">
    <w:name w:val="9F30C486C4004BB089F0CFA62C6C479C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81227F6ABA4E268F28E3E16C4B2F1011">
    <w:name w:val="9F81227F6ABA4E268F28E3E16C4B2F10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6B350640C9744D29307044F96D5EFFC1">
    <w:name w:val="96B350640C9744D29307044F96D5EFFC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242B1DCF38D491EBF798CC53B8AEF4911">
    <w:name w:val="4242B1DCF38D491EBF798CC53B8AEF49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D143DFD18A8442DAC5854AA0BFAAD9611">
    <w:name w:val="0D143DFD18A8442DAC5854AA0BFAAD96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138FE14C70405780230DF65B89B5028">
    <w:name w:val="40138FE14C70405780230DF65B89B5028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2DE9E05D20B48ADA409C5DD5AB7F5072">
    <w:name w:val="F2DE9E05D20B48ADA409C5DD5AB7F507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4E55502CE14BD88E8955ED810EBA8811">
    <w:name w:val="834E55502CE14BD88E8955ED810EBA88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FE5C14418794B409B90C4C32385167511">
    <w:name w:val="FFE5C14418794B409B90C4C32385167511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C3989B5F68A7446AAA21626AE6882A072">
    <w:name w:val="C3989B5F68A7446AAA21626AE6882A072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3830F8CCAD04B7F868003D2893B67562">
    <w:name w:val="03830F8CCAD04B7F868003D2893B67562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6DF092069D8483B88E602AEA4B00BE12">
    <w:name w:val="C6DF092069D8483B88E602AEA4B00BE12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23171977C8504D8096331CE9852A83FA2">
    <w:name w:val="23171977C8504D8096331CE9852A83FA2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6E3B589469084A45BA0108C640C51DD52">
    <w:name w:val="6E3B589469084A45BA0108C640C51DD52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99D62B57ACB649B397F5457D9BD6F4B02">
    <w:name w:val="99D62B57ACB649B397F5457D9BD6F4B02"/>
    <w:rsid w:val="00E90A8D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0BEA8E7F885146F6ACCC25A848FB71EF9">
    <w:name w:val="0BEA8E7F885146F6ACCC25A848FB71EF9"/>
    <w:rsid w:val="00E90A8D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7EDA8CC01584B53911D6A8856E3C0CC12">
    <w:name w:val="87EDA8CC01584B53911D6A8856E3C0CC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C60488FC7242BA905D1E14E254FC1418">
    <w:name w:val="40C60488FC7242BA905D1E14E254FC1418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75277E08B76460BA2615A6FE00BDC1F14">
    <w:name w:val="775277E08B76460BA2615A6FE00BDC1F1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1F6360F349F4B3BBBE40BB58F593C2018">
    <w:name w:val="01F6360F349F4B3BBBE40BB58F593C2018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3FC30E1216D348508C266AC695C6434612">
    <w:name w:val="3FC30E1216D348508C266AC695C64346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036B58D8F6B472F810115A974C8CE514">
    <w:name w:val="A036B58D8F6B472F810115A974C8CE51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9107286D32F420293D0D6F64DD4527C18">
    <w:name w:val="69107286D32F420293D0D6F64DD4527C18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8BB76BEB8F24BCDAFD7440A9BE837182">
    <w:name w:val="88BB76BEB8F24BCDAFD7440A9BE83718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166C11EA3D4F84AF992B1F5ECA06574">
    <w:name w:val="83166C11EA3D4F84AF992B1F5ECA0657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C420649D8DC4093806BFD9C1D03B1C49">
    <w:name w:val="0C420649D8DC4093806BFD9C1D03B1C49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C2F8BCE426C4C3393EAA0452E6E5ADB18">
    <w:name w:val="4C2F8BCE426C4C3393EAA0452E6E5ADB18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BB8C1593B0214A46B2B1E5297E6F606814">
    <w:name w:val="BB8C1593B0214A46B2B1E5297E6F60681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831F3E86F074865B5D4CE876BA290F32">
    <w:name w:val="2831F3E86F074865B5D4CE876BA290F3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344C85FB1424828874F0630FA4C3DC217">
    <w:name w:val="4344C85FB1424828874F0630FA4C3DC217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058B7B70BE427195BBDC9FBE4CAF1511">
    <w:name w:val="AB058B7B70BE427195BBDC9FBE4CAF1511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5BAEA04C209F4193ACB8827FAC4549302">
    <w:name w:val="5BAEA04C209F4193ACB8827FAC454930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308C9E48C3B4F94BE0495B1062E71F314">
    <w:name w:val="A308C9E48C3B4F94BE0495B1062E71F31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29FC7BABB3D5492BB9434E32853CDC834">
    <w:name w:val="29FC7BABB3D5492BB9434E32853CDC83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D38255C07DCE455FA8CCD7A252F3719C14">
    <w:name w:val="D38255C07DCE455FA8CCD7A252F3719C14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ABAADFED573C45DBA70E9BBF9956DD7B2">
    <w:name w:val="ABAADFED573C45DBA70E9BBF9956DD7B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702AC295AF964E0F9E843462871BF06F20">
    <w:name w:val="702AC295AF964E0F9E843462871BF06F20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5CB8742378F4901AC1AD35EAFB15F142">
    <w:name w:val="05CB8742378F4901AC1AD35EAFB15F14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9A632145CD94DBCA44CE682BB1CB28721">
    <w:name w:val="49A632145CD94DBCA44CE682BB1CB28721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60280EEFA0C544FC97332C17B64B4E5212">
    <w:name w:val="60280EEFA0C544FC97332C17B64B4E52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30C486C4004BB089F0CFA62C6C479C12">
    <w:name w:val="9F30C486C4004BB089F0CFA62C6C479C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F81227F6ABA4E268F28E3E16C4B2F1012">
    <w:name w:val="9F81227F6ABA4E268F28E3E16C4B2F10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96B350640C9744D29307044F96D5EFFC2">
    <w:name w:val="96B350640C9744D29307044F96D5EFFC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242B1DCF38D491EBF798CC53B8AEF4912">
    <w:name w:val="4242B1DCF38D491EBF798CC53B8AEF49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D143DFD18A8442DAC5854AA0BFAAD9612">
    <w:name w:val="0D143DFD18A8442DAC5854AA0BFAAD96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40138FE14C70405780230DF65B89B5029">
    <w:name w:val="40138FE14C70405780230DF65B89B5029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2DE9E05D20B48ADA409C5DD5AB7F5073">
    <w:name w:val="F2DE9E05D20B48ADA409C5DD5AB7F5073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834E55502CE14BD88E8955ED810EBA8812">
    <w:name w:val="834E55502CE14BD88E8955ED810EBA88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FFE5C14418794B409B90C4C32385167512">
    <w:name w:val="FFE5C14418794B409B90C4C32385167512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C3989B5F68A7446AAA21626AE6882A073">
    <w:name w:val="C3989B5F68A7446AAA21626AE6882A073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03830F8CCAD04B7F868003D2893B67563">
    <w:name w:val="03830F8CCAD04B7F868003D2893B67563"/>
    <w:rsid w:val="00AE7BF6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6DF092069D8483B88E602AEA4B00BE13">
    <w:name w:val="C6DF092069D8483B88E602AEA4B00BE13"/>
    <w:rsid w:val="00AE7BF6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23171977C8504D8096331CE9852A83FA3">
    <w:name w:val="23171977C8504D8096331CE9852A83FA3"/>
    <w:rsid w:val="00AE7BF6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6E3B589469084A45BA0108C640C51DD53">
    <w:name w:val="6E3B589469084A45BA0108C640C51DD53"/>
    <w:rsid w:val="00AE7BF6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99D62B57ACB649B397F5457D9BD6F4B03">
    <w:name w:val="99D62B57ACB649B397F5457D9BD6F4B03"/>
    <w:rsid w:val="00AE7BF6"/>
    <w:pPr>
      <w:spacing w:after="2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0BEA8E7F885146F6ACCC25A848FB71EF10">
    <w:name w:val="0BEA8E7F885146F6ACCC25A848FB71EF10"/>
    <w:rsid w:val="00AE7BF6"/>
    <w:pPr>
      <w:spacing w:after="0" w:line="360" w:lineRule="auto"/>
      <w:ind w:left="360"/>
      <w:contextualSpacing/>
      <w:mirrorIndents/>
    </w:pPr>
    <w:rPr>
      <w:rFonts w:eastAsia="Calibri" w:cs="Times New Roman"/>
      <w:smallCaps/>
      <w:color w:val="000000" w:themeColor="text1"/>
      <w:lang w:eastAsia="en-US"/>
    </w:rPr>
  </w:style>
  <w:style w:type="paragraph" w:customStyle="1" w:styleId="B96E24C05D124D0D830BA72E145642A0">
    <w:name w:val="B96E24C05D124D0D830BA72E145642A0"/>
    <w:rsid w:val="00CF198D"/>
  </w:style>
  <w:style w:type="paragraph" w:customStyle="1" w:styleId="3E34B858296A41828E07B3D707A2F9EF">
    <w:name w:val="3E34B858296A41828E07B3D707A2F9EF"/>
    <w:rsid w:val="00CF198D"/>
  </w:style>
  <w:style w:type="paragraph" w:customStyle="1" w:styleId="AE2C294451714D72BD0712A6B3601FF3">
    <w:name w:val="AE2C294451714D72BD0712A6B3601FF3"/>
    <w:rsid w:val="00CF198D"/>
  </w:style>
  <w:style w:type="paragraph" w:customStyle="1" w:styleId="599A5C82D92046CFA92ADA1C6331D51F">
    <w:name w:val="599A5C82D92046CFA92ADA1C6331D51F"/>
    <w:rsid w:val="00CF198D"/>
  </w:style>
  <w:style w:type="paragraph" w:customStyle="1" w:styleId="6B6B7778FD284C7A9F403ED0C90ED579">
    <w:name w:val="6B6B7778FD284C7A9F403ED0C90ED579"/>
    <w:rsid w:val="00A10396"/>
  </w:style>
  <w:style w:type="paragraph" w:customStyle="1" w:styleId="AA7BAD8855DE49448BE190FD3BD7D69D">
    <w:name w:val="AA7BAD8855DE49448BE190FD3BD7D69D"/>
    <w:rsid w:val="00A10396"/>
  </w:style>
  <w:style w:type="paragraph" w:customStyle="1" w:styleId="C82842A889654F5CA725021372ADF4BD">
    <w:name w:val="C82842A889654F5CA725021372ADF4BD"/>
    <w:rsid w:val="00C566E6"/>
  </w:style>
  <w:style w:type="paragraph" w:customStyle="1" w:styleId="86FBB1CB11354CC1892E4BC40EE1CF3D">
    <w:name w:val="86FBB1CB11354CC1892E4BC40EE1CF3D"/>
    <w:rsid w:val="00C566E6"/>
  </w:style>
  <w:style w:type="paragraph" w:customStyle="1" w:styleId="D05356294EF4415D91DC450CC403E3D4">
    <w:name w:val="D05356294EF4415D91DC450CC403E3D4"/>
    <w:rsid w:val="00C566E6"/>
  </w:style>
  <w:style w:type="paragraph" w:customStyle="1" w:styleId="3C1C47CD61BF4B52B7BC3FD5DF32F917">
    <w:name w:val="3C1C47CD61BF4B52B7BC3FD5DF32F917"/>
    <w:rsid w:val="00C566E6"/>
  </w:style>
  <w:style w:type="paragraph" w:customStyle="1" w:styleId="98C4867258424E2AB9E03CB207BDB2AA">
    <w:name w:val="98C4867258424E2AB9E03CB207BDB2AA"/>
    <w:rsid w:val="00C566E6"/>
  </w:style>
  <w:style w:type="paragraph" w:customStyle="1" w:styleId="6F357794EDD14302A60C6C0169A84F13">
    <w:name w:val="6F357794EDD14302A60C6C0169A84F13"/>
    <w:rsid w:val="00C566E6"/>
  </w:style>
  <w:style w:type="paragraph" w:customStyle="1" w:styleId="A8179B7668DA4EC4903BA1A192EFAD19">
    <w:name w:val="A8179B7668DA4EC4903BA1A192EFAD19"/>
    <w:rsid w:val="00C566E6"/>
  </w:style>
  <w:style w:type="paragraph" w:customStyle="1" w:styleId="977C7C4839874875819EBAF6EC334687">
    <w:name w:val="977C7C4839874875819EBAF6EC334687"/>
    <w:rsid w:val="00C566E6"/>
  </w:style>
  <w:style w:type="paragraph" w:customStyle="1" w:styleId="E7E3E5249FE345B2A47849F5ABADD821">
    <w:name w:val="E7E3E5249FE345B2A47849F5ABADD821"/>
    <w:rsid w:val="00C566E6"/>
  </w:style>
  <w:style w:type="paragraph" w:customStyle="1" w:styleId="D4E85479C0C54032A42B4A8D7D212CA0">
    <w:name w:val="D4E85479C0C54032A42B4A8D7D212CA0"/>
    <w:rsid w:val="00C566E6"/>
  </w:style>
  <w:style w:type="paragraph" w:customStyle="1" w:styleId="32979CA877F9410EB068BDBF6B6DE8CA">
    <w:name w:val="32979CA877F9410EB068BDBF6B6DE8CA"/>
    <w:rsid w:val="00C566E6"/>
  </w:style>
  <w:style w:type="paragraph" w:customStyle="1" w:styleId="1821CC09F3AA44C3BC8022564C731E69">
    <w:name w:val="1821CC09F3AA44C3BC8022564C731E69"/>
    <w:rsid w:val="00C566E6"/>
  </w:style>
  <w:style w:type="paragraph" w:customStyle="1" w:styleId="D9BB7AF0AC6A40FD989221D491C2B9EB">
    <w:name w:val="D9BB7AF0AC6A40FD989221D491C2B9EB"/>
    <w:rsid w:val="00C566E6"/>
  </w:style>
  <w:style w:type="paragraph" w:customStyle="1" w:styleId="E9632D885DCD4FE39227099117CD8C64">
    <w:name w:val="E9632D885DCD4FE39227099117CD8C64"/>
    <w:rsid w:val="00C566E6"/>
  </w:style>
  <w:style w:type="paragraph" w:customStyle="1" w:styleId="EF0E5F3CEEC74111B55A5B7364CFA765">
    <w:name w:val="EF0E5F3CEEC74111B55A5B7364CFA765"/>
    <w:rsid w:val="00A31B8A"/>
  </w:style>
  <w:style w:type="paragraph" w:customStyle="1" w:styleId="2CE1B2CAB4AC42E29C2A5204B9845777">
    <w:name w:val="2CE1B2CAB4AC42E29C2A5204B9845777"/>
    <w:rsid w:val="00A31B8A"/>
  </w:style>
  <w:style w:type="paragraph" w:customStyle="1" w:styleId="50F2E8F0DB044BCA94082348E610E814">
    <w:name w:val="50F2E8F0DB044BCA94082348E610E814"/>
    <w:rsid w:val="00A31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D53B7D8F1B947BC1705E0BDEA6446" ma:contentTypeVersion="2" ma:contentTypeDescription="Create a new document." ma:contentTypeScope="" ma:versionID="9d3e9ea9052eff4f39a638e0af8936e8">
  <xsd:schema xmlns:xsd="http://www.w3.org/2001/XMLSchema" xmlns:xs="http://www.w3.org/2001/XMLSchema" xmlns:p="http://schemas.microsoft.com/office/2006/metadata/properties" xmlns:ns2="c668bfc0-164f-46a7-8694-de4aebb6f428" xmlns:ns3="2af254c5-805f-4638-b87b-0be5514ecd5d" xmlns:ns4="28074acc-0b3d-4f9a-a1d7-8105af6b8d4b" targetNamespace="http://schemas.microsoft.com/office/2006/metadata/properties" ma:root="true" ma:fieldsID="287d86a16ede2ce8885beabef5ef31f7" ns2:_="" ns3:_="" ns4:_="">
    <xsd:import namespace="c668bfc0-164f-46a7-8694-de4aebb6f428"/>
    <xsd:import namespace="2af254c5-805f-4638-b87b-0be5514ecd5d"/>
    <xsd:import namespace="28074acc-0b3d-4f9a-a1d7-8105af6b8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Classification" minOccurs="0"/>
                <xsd:element ref="ns4:Stud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254c5-805f-4638-b87b-0be5514ecd5d" elementFormDefault="qualified">
    <xsd:import namespace="http://schemas.microsoft.com/office/2006/documentManagement/types"/>
    <xsd:import namespace="http://schemas.microsoft.com/office/infopath/2007/PartnerControls"/>
    <xsd:element name="Document_x0020_Classification" ma:index="11" nillable="true" ma:displayName="Document Classification" ma:format="Dropdown" ma:internalName="Document_x0020_Classification">
      <xsd:simpleType>
        <xsd:union memberTypes="dms:Text">
          <xsd:simpleType>
            <xsd:restriction base="dms:Choice">
              <xsd:enumeration value="Policies"/>
              <xsd:enumeration value="Procedures"/>
              <xsd:enumeration value="Advisory"/>
              <xsd:enumeration value="Financial"/>
              <xsd:enumeration value="E-mail Message"/>
              <xsd:enumeration value="Repor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4acc-0b3d-4f9a-a1d7-8105af6b8d4b" elementFormDefault="qualified">
    <xsd:import namespace="http://schemas.microsoft.com/office/2006/documentManagement/types"/>
    <xsd:import namespace="http://schemas.microsoft.com/office/infopath/2007/PartnerControls"/>
    <xsd:element name="Study" ma:index="12" nillable="true" ma:displayName="Study" ma:list="{3bdc1453-3a9e-4882-9632-3057c03f5707}" ma:internalName="Stud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68bfc0-164f-46a7-8694-de4aebb6f428">42EQDZM7E3ME-86-71</_dlc_DocId>
    <_dlc_DocIdUrl xmlns="c668bfc0-164f-46a7-8694-de4aebb6f428">
      <Url>https://sp.dawsoncollege.qc.ca/AcademicDean/REBsite/_layouts/15/DocIdRedir.aspx?ID=42EQDZM7E3ME-86-71</Url>
      <Description>42EQDZM7E3ME-86-71</Description>
    </_dlc_DocIdUrl>
    <Document_x0020_Classification xmlns="2af254c5-805f-4638-b87b-0be5514ecd5d">Advisory</Document_x0020_Classification>
    <Study xmlns="28074acc-0b3d-4f9a-a1d7-8105af6b8d4b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31ED-7BEB-4DB9-87F8-F5526020FAC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B4FECBF-FEA4-456A-9A18-F97083D4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bfc0-164f-46a7-8694-de4aebb6f428"/>
    <ds:schemaRef ds:uri="2af254c5-805f-4638-b87b-0be5514ecd5d"/>
    <ds:schemaRef ds:uri="28074acc-0b3d-4f9a-a1d7-8105af6b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A7F8D-DFF1-46A2-9452-8608FBAA6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ED6B4-032E-400A-9B24-A4A75A308C4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8074acc-0b3d-4f9a-a1d7-8105af6b8d4b"/>
    <ds:schemaRef ds:uri="2af254c5-805f-4638-b87b-0be5514ecd5d"/>
    <ds:schemaRef ds:uri="c668bfc0-164f-46a7-8694-de4aebb6f428"/>
  </ds:schemaRefs>
</ds:datastoreItem>
</file>

<file path=customXml/itemProps5.xml><?xml version="1.0" encoding="utf-8"?>
<ds:datastoreItem xmlns:ds="http://schemas.openxmlformats.org/officeDocument/2006/customXml" ds:itemID="{090A2415-63BF-4BA5-84E3-5F68428090A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288E002-3E4F-45DA-B376-648098AF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6C958FCF.dotm</Template>
  <TotalTime>85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 Amendment Request v2.0</vt:lpstr>
    </vt:vector>
  </TitlesOfParts>
  <Company>Dawson College</Company>
  <LinksUpToDate>false</LinksUpToDate>
  <CharactersWithSpaces>1550</CharactersWithSpaces>
  <SharedDoc>false</SharedDoc>
  <HLinks>
    <vt:vector size="12" baseType="variant">
      <vt:variant>
        <vt:i4>1048680</vt:i4>
      </vt:variant>
      <vt:variant>
        <vt:i4>159</vt:i4>
      </vt:variant>
      <vt:variant>
        <vt:i4>0</vt:i4>
      </vt:variant>
      <vt:variant>
        <vt:i4>5</vt:i4>
      </vt:variant>
      <vt:variant>
        <vt:lpwstr>mailto:sprevost@dawsoncollege.qc.ca</vt:lpwstr>
      </vt:variant>
      <vt:variant>
        <vt:lpwstr/>
      </vt:variant>
      <vt:variant>
        <vt:i4>3997787</vt:i4>
      </vt:variant>
      <vt:variant>
        <vt:i4>156</vt:i4>
      </vt:variant>
      <vt:variant>
        <vt:i4>0</vt:i4>
      </vt:variant>
      <vt:variant>
        <vt:i4>5</vt:i4>
      </vt:variant>
      <vt:variant>
        <vt:lpwstr>mailto:jmooney@dawsoncollege.qc.ca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 Amendment Request v2.0</dc:title>
  <dc:creator>Daniel Tesolin</dc:creator>
  <cp:keywords>REB Amendment Request</cp:keywords>
  <cp:lastModifiedBy>Daniel Tesolin</cp:lastModifiedBy>
  <cp:revision>107</cp:revision>
  <cp:lastPrinted>2015-08-18T18:57:00Z</cp:lastPrinted>
  <dcterms:created xsi:type="dcterms:W3CDTF">2015-09-01T14:57:00Z</dcterms:created>
  <dcterms:modified xsi:type="dcterms:W3CDTF">2015-11-19T19:54:00Z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TC103571641033</vt:lpwstr>
  </property>
  <property fmtid="{D5CDD505-2E9C-101B-9397-08002B2CF9AE}" pid="3" name="ContentTypeId">
    <vt:lpwstr>0x010100CB7D53B7D8F1B947BC1705E0BDEA6446</vt:lpwstr>
  </property>
  <property fmtid="{D5CDD505-2E9C-101B-9397-08002B2CF9AE}" pid="4" name="_dlc_DocIdItemGuid">
    <vt:lpwstr>2d7b0793-084c-4d40-9540-c70685ea92f0</vt:lpwstr>
  </property>
</Properties>
</file>